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59"/>
        <w:gridCol w:w="1753"/>
        <w:gridCol w:w="4543"/>
      </w:tblGrid>
      <w:tr w:rsidR="00AA4B73" w:rsidRPr="00001178" w14:paraId="4643E4A0" w14:textId="77777777" w:rsidTr="00E642B2">
        <w:trPr>
          <w:tblHeader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8B9AD8E" w14:textId="77777777" w:rsidR="00AA4B73" w:rsidRDefault="00AA4B73">
            <w:pPr>
              <w:pStyle w:val="Ttulo2"/>
            </w:pPr>
          </w:p>
        </w:tc>
      </w:tr>
      <w:tr w:rsidR="00BC07B7" w:rsidRPr="009E5217" w14:paraId="5FED106C" w14:textId="77777777" w:rsidTr="00E642B2">
        <w:tc>
          <w:tcPr>
            <w:tcW w:w="4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999999"/>
              <w:right w:val="nil"/>
            </w:tcBorders>
            <w:vAlign w:val="bottom"/>
          </w:tcPr>
          <w:p w14:paraId="35A695E8" w14:textId="77777777" w:rsidR="00BC07B7" w:rsidRPr="00506301" w:rsidRDefault="00BC07B7" w:rsidP="00BC07B7">
            <w:pPr>
              <w:pStyle w:val="Textodecuerpo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</w:p>
          <w:p w14:paraId="52D1BF92" w14:textId="77777777" w:rsidR="00BC07B7" w:rsidRPr="00506301" w:rsidRDefault="00BC07B7" w:rsidP="00AF7123">
            <w:pPr>
              <w:pStyle w:val="Textodecuerpo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DATOS  ADMINISTRATIVOS  </w:t>
            </w:r>
          </w:p>
          <w:p w14:paraId="53AF1928" w14:textId="77777777" w:rsidR="00BC07B7" w:rsidRPr="00506301" w:rsidRDefault="00BC07B7" w:rsidP="00BC07B7">
            <w:pPr>
              <w:pStyle w:val="Textodecuerpo"/>
              <w:rPr>
                <w:rFonts w:ascii="Calibri" w:hAnsi="Calibri" w:cs="Calibri"/>
                <w:b/>
                <w:color w:val="1F497D"/>
              </w:rPr>
            </w:pPr>
            <w:r w:rsidRPr="00506301">
              <w:rPr>
                <w:rFonts w:ascii="Calibri" w:hAnsi="Calibri" w:cs="Calibri"/>
                <w:b/>
                <w:color w:val="1F497D"/>
              </w:rPr>
              <w:t xml:space="preserve">             </w:t>
            </w:r>
          </w:p>
        </w:tc>
        <w:tc>
          <w:tcPr>
            <w:tcW w:w="4543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7F64FA8E" w14:textId="77777777" w:rsidR="00BC07B7" w:rsidRPr="00506301" w:rsidRDefault="00BC07B7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                                                                                            </w:t>
            </w:r>
          </w:p>
        </w:tc>
      </w:tr>
      <w:tr w:rsidR="00D834F9" w:rsidRPr="009E5217" w14:paraId="6BBC36FB" w14:textId="77777777" w:rsidTr="00E642B2">
        <w:tc>
          <w:tcPr>
            <w:tcW w:w="2459" w:type="dxa"/>
            <w:tcBorders>
              <w:top w:val="nil"/>
              <w:left w:val="single" w:sz="18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249BDC5F" w14:textId="77777777" w:rsidR="00D834F9" w:rsidRPr="00506301" w:rsidRDefault="005546FA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Título de la obra</w:t>
            </w:r>
          </w:p>
        </w:tc>
        <w:tc>
          <w:tcPr>
            <w:tcW w:w="6296" w:type="dxa"/>
            <w:gridSpan w:val="2"/>
            <w:tcBorders>
              <w:top w:val="nil"/>
              <w:left w:val="single" w:sz="4" w:space="0" w:color="auto"/>
              <w:bottom w:val="single" w:sz="4" w:space="0" w:color="999999"/>
              <w:right w:val="single" w:sz="18" w:space="0" w:color="auto"/>
            </w:tcBorders>
            <w:vAlign w:val="bottom"/>
          </w:tcPr>
          <w:p w14:paraId="0A61F9E3" w14:textId="77777777" w:rsidR="00D834F9" w:rsidRPr="009E5217" w:rsidRDefault="00D834F9" w:rsidP="00D834F9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D834F9" w:rsidRPr="009E5217" w14:paraId="048B5F7B" w14:textId="77777777" w:rsidTr="00E642B2">
        <w:tc>
          <w:tcPr>
            <w:tcW w:w="2459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2E9619E5" w14:textId="77777777" w:rsidR="00D834F9" w:rsidRPr="00506301" w:rsidRDefault="00D834F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Evaluador</w:t>
            </w:r>
          </w:p>
        </w:tc>
        <w:tc>
          <w:tcPr>
            <w:tcW w:w="629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8" w:space="0" w:color="auto"/>
            </w:tcBorders>
            <w:vAlign w:val="bottom"/>
          </w:tcPr>
          <w:p w14:paraId="4F6C3072" w14:textId="77777777" w:rsidR="00D834F9" w:rsidRPr="009E5217" w:rsidRDefault="00D834F9" w:rsidP="00D834F9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D834F9" w:rsidRPr="009E5217" w14:paraId="67C8D07A" w14:textId="77777777" w:rsidTr="00E642B2">
        <w:tc>
          <w:tcPr>
            <w:tcW w:w="2459" w:type="dxa"/>
            <w:tcBorders>
              <w:top w:val="single" w:sz="4" w:space="0" w:color="999999"/>
              <w:left w:val="single" w:sz="18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1DAB1E5" w14:textId="77777777" w:rsidR="00D834F9" w:rsidRPr="00506301" w:rsidRDefault="00D834F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Fecha </w:t>
            </w:r>
            <w:r w:rsidR="002810C1">
              <w:rPr>
                <w:rFonts w:ascii="Calibri" w:hAnsi="Calibri" w:cs="Calibri"/>
                <w:color w:val="1F497D"/>
              </w:rPr>
              <w:t xml:space="preserve">de </w:t>
            </w:r>
            <w:r w:rsidRPr="00506301">
              <w:rPr>
                <w:rFonts w:ascii="Calibri" w:hAnsi="Calibri" w:cs="Calibri"/>
                <w:color w:val="1F497D"/>
              </w:rPr>
              <w:t xml:space="preserve">envío </w:t>
            </w:r>
            <w:r w:rsidR="002810C1">
              <w:rPr>
                <w:rFonts w:ascii="Calibri" w:hAnsi="Calibri" w:cs="Calibri"/>
                <w:color w:val="1F497D"/>
              </w:rPr>
              <w:t xml:space="preserve">al </w:t>
            </w:r>
            <w:r w:rsidRPr="00506301">
              <w:rPr>
                <w:rFonts w:ascii="Calibri" w:hAnsi="Calibri" w:cs="Calibri"/>
                <w:color w:val="1F497D"/>
              </w:rPr>
              <w:t>evaluador</w:t>
            </w:r>
          </w:p>
        </w:tc>
        <w:tc>
          <w:tcPr>
            <w:tcW w:w="629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8" w:space="0" w:color="auto"/>
            </w:tcBorders>
            <w:vAlign w:val="bottom"/>
          </w:tcPr>
          <w:p w14:paraId="6DE79194" w14:textId="77777777" w:rsidR="00D834F9" w:rsidRPr="009E5217" w:rsidRDefault="00D834F9" w:rsidP="00D834F9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D834F9" w:rsidRPr="009E5217" w14:paraId="031DCFF4" w14:textId="77777777" w:rsidTr="00E642B2">
        <w:tc>
          <w:tcPr>
            <w:tcW w:w="2459" w:type="dxa"/>
            <w:tcBorders>
              <w:top w:val="single" w:sz="4" w:space="0" w:color="999999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DF2BFF3" w14:textId="77777777" w:rsidR="00D834F9" w:rsidRPr="00506301" w:rsidRDefault="00D834F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Fecha </w:t>
            </w:r>
            <w:r w:rsidR="002810C1">
              <w:rPr>
                <w:rFonts w:ascii="Calibri" w:hAnsi="Calibri" w:cs="Calibri"/>
                <w:color w:val="1F497D"/>
              </w:rPr>
              <w:t xml:space="preserve">de </w:t>
            </w:r>
            <w:r w:rsidRPr="00506301">
              <w:rPr>
                <w:rFonts w:ascii="Calibri" w:hAnsi="Calibri" w:cs="Calibri"/>
                <w:color w:val="1F497D"/>
              </w:rPr>
              <w:t>devolución</w:t>
            </w:r>
          </w:p>
        </w:tc>
        <w:tc>
          <w:tcPr>
            <w:tcW w:w="6296" w:type="dxa"/>
            <w:gridSpan w:val="2"/>
            <w:tcBorders>
              <w:top w:val="single" w:sz="4" w:space="0" w:color="999999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BA88C6" w14:textId="77777777" w:rsidR="00D834F9" w:rsidRPr="009E5217" w:rsidRDefault="00D834F9" w:rsidP="00D834F9">
            <w:pPr>
              <w:pStyle w:val="Textodecuerpo"/>
              <w:rPr>
                <w:rFonts w:ascii="Calibri" w:hAnsi="Calibri" w:cs="Calibri"/>
              </w:rPr>
            </w:pPr>
          </w:p>
        </w:tc>
      </w:tr>
    </w:tbl>
    <w:p w14:paraId="29BF63B6" w14:textId="77777777" w:rsidR="00CD63FE" w:rsidRDefault="00CD63FE">
      <w:pPr>
        <w:rPr>
          <w:rFonts w:ascii="Calibri" w:hAnsi="Calibri" w:cs="Calibri"/>
          <w:sz w:val="22"/>
          <w:szCs w:val="22"/>
        </w:rPr>
      </w:pPr>
    </w:p>
    <w:p w14:paraId="2E610D12" w14:textId="77777777" w:rsidR="000C5B35" w:rsidRDefault="000C5B35">
      <w:pPr>
        <w:rPr>
          <w:rFonts w:ascii="Calibri" w:hAnsi="Calibri" w:cs="Calibri"/>
          <w:sz w:val="22"/>
          <w:szCs w:val="22"/>
        </w:rPr>
      </w:pPr>
    </w:p>
    <w:p w14:paraId="5C3F2EC0" w14:textId="77777777" w:rsidR="001F3755" w:rsidRDefault="001F3755" w:rsidP="00717B28">
      <w:pPr>
        <w:rPr>
          <w:rFonts w:ascii="Calibri" w:hAnsi="Calibri" w:cs="Calibri"/>
          <w:sz w:val="22"/>
          <w:szCs w:val="22"/>
        </w:rPr>
      </w:pPr>
    </w:p>
    <w:p w14:paraId="7EF152F7" w14:textId="77777777" w:rsidR="00601804" w:rsidRDefault="00601804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14:paraId="0B08B80F" w14:textId="77777777" w:rsidR="00C30A71" w:rsidRPr="003A7FA3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  <w:r w:rsidRPr="003A7FA3">
        <w:rPr>
          <w:rFonts w:ascii="Calibri" w:hAnsi="Calibri" w:cs="Calibri"/>
          <w:color w:val="1F497D"/>
          <w:sz w:val="22"/>
          <w:szCs w:val="22"/>
        </w:rPr>
        <w:t xml:space="preserve">Este formulario 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 xml:space="preserve">pretende facilitar 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la 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>tarea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 del evaluador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C049B9">
        <w:rPr>
          <w:rFonts w:ascii="Calibri" w:hAnsi="Calibri" w:cs="Calibri"/>
          <w:color w:val="1F497D"/>
          <w:sz w:val="22"/>
          <w:szCs w:val="22"/>
        </w:rPr>
        <w:t>de acuerdo con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 xml:space="preserve"> las recomendaciones de los organismos de 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control. </w:t>
      </w:r>
      <w:r w:rsidR="00601804">
        <w:rPr>
          <w:rFonts w:ascii="Calibri" w:hAnsi="Calibri" w:cs="Calibri"/>
          <w:color w:val="1F497D"/>
          <w:sz w:val="22"/>
          <w:szCs w:val="22"/>
        </w:rPr>
        <w:t>S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i </w:t>
      </w:r>
      <w:r w:rsidR="00C30A71" w:rsidRPr="003A7FA3">
        <w:rPr>
          <w:rFonts w:ascii="Calibri" w:hAnsi="Calibri" w:cs="Calibri"/>
          <w:color w:val="1F497D"/>
          <w:sz w:val="22"/>
          <w:szCs w:val="22"/>
        </w:rPr>
        <w:t>lo prefiere</w:t>
      </w:r>
      <w:r w:rsidR="003A7FA3">
        <w:rPr>
          <w:rFonts w:ascii="Calibri" w:hAnsi="Calibri" w:cs="Calibri"/>
          <w:color w:val="1F497D"/>
          <w:sz w:val="22"/>
          <w:szCs w:val="22"/>
        </w:rPr>
        <w:t xml:space="preserve"> puede realizar el informe en un documento de texto, a la manera tradicional</w:t>
      </w:r>
      <w:r w:rsidR="00A45FEB">
        <w:rPr>
          <w:rFonts w:ascii="Calibri" w:hAnsi="Calibri" w:cs="Calibri"/>
          <w:color w:val="1F497D"/>
          <w:sz w:val="22"/>
          <w:szCs w:val="22"/>
        </w:rPr>
        <w:t>.</w:t>
      </w:r>
    </w:p>
    <w:p w14:paraId="6889C155" w14:textId="77777777" w:rsidR="00C30A71" w:rsidRPr="003A7FA3" w:rsidRDefault="00C30A71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14:paraId="07CAC854" w14:textId="77777777" w:rsidR="001F3755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En este caso, se</w:t>
      </w:r>
      <w:r w:rsidR="001F3755" w:rsidRPr="003A7FA3">
        <w:rPr>
          <w:rFonts w:ascii="Calibri" w:hAnsi="Calibri" w:cs="Calibri"/>
          <w:color w:val="1F497D"/>
          <w:sz w:val="22"/>
          <w:szCs w:val="22"/>
        </w:rPr>
        <w:t xml:space="preserve"> deben tener en cuenta las 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observaciones para el </w:t>
      </w:r>
      <w:r w:rsidR="002810C1">
        <w:rPr>
          <w:rFonts w:ascii="Calibri" w:hAnsi="Calibri" w:cs="Calibri"/>
          <w:i/>
          <w:color w:val="1F497D"/>
          <w:sz w:val="22"/>
          <w:szCs w:val="22"/>
        </w:rPr>
        <w:t xml:space="preserve">evaluador </w:t>
      </w:r>
      <w:r w:rsidR="001F3755" w:rsidRPr="003A7FA3">
        <w:rPr>
          <w:rFonts w:ascii="Calibri" w:hAnsi="Calibri" w:cs="Calibri"/>
          <w:color w:val="1F497D"/>
          <w:sz w:val="22"/>
          <w:szCs w:val="22"/>
        </w:rPr>
        <w:t xml:space="preserve"> (punto 2), y seguir, en la medida de lo posible, los puntos </w:t>
      </w:r>
      <w:r w:rsidR="00C049B9">
        <w:rPr>
          <w:rFonts w:ascii="Calibri" w:hAnsi="Calibri" w:cs="Calibri"/>
          <w:color w:val="1F497D"/>
          <w:sz w:val="22"/>
          <w:szCs w:val="22"/>
        </w:rPr>
        <w:t xml:space="preserve">siguientes: </w:t>
      </w:r>
    </w:p>
    <w:p w14:paraId="0973E7F4" w14:textId="77777777" w:rsidR="00C049B9" w:rsidRPr="003A7FA3" w:rsidRDefault="00C049B9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14:paraId="3E964046" w14:textId="77777777" w:rsidR="003A7FA3" w:rsidRPr="00601804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3.</w:t>
      </w:r>
      <w:r w:rsidRPr="003A7FA3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t>Coherencia del título con el contenido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>;</w:t>
      </w:r>
      <w:r w:rsidR="003A7FA3" w:rsidRPr="00601804">
        <w:rPr>
          <w:rFonts w:ascii="Calibri" w:hAnsi="Calibri" w:cs="Calibri"/>
          <w:i/>
          <w:color w:val="1F497D"/>
          <w:sz w:val="22"/>
          <w:szCs w:val="22"/>
        </w:rPr>
        <w:t xml:space="preserve"> claridad expositiva, adecuación</w:t>
      </w:r>
    </w:p>
    <w:p w14:paraId="252CA5F5" w14:textId="77777777" w:rsidR="001F3755" w:rsidRPr="00601804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="003A7FA3" w:rsidRPr="00601804">
        <w:rPr>
          <w:rFonts w:ascii="Calibri" w:hAnsi="Calibri" w:cs="Calibri"/>
          <w:i/>
          <w:color w:val="1F497D"/>
          <w:sz w:val="22"/>
          <w:szCs w:val="22"/>
        </w:rPr>
        <w:t xml:space="preserve">     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>d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t>e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t>la bibliografía y calidad y pertinencia de las ilustraciones.</w:t>
      </w:r>
    </w:p>
    <w:p w14:paraId="3CE76A64" w14:textId="77777777" w:rsidR="001F3755" w:rsidRPr="00601804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4. Comentarios para el editor (confidenciales)</w:t>
      </w:r>
    </w:p>
    <w:p w14:paraId="14E9559F" w14:textId="77777777" w:rsidR="001F3755" w:rsidRPr="00601804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5.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 Comentarios para el autor: sugerencias de corrección, de mejora y</w:t>
      </w:r>
      <w:r w:rsidRPr="00601804">
        <w:rPr>
          <w:rFonts w:ascii="Calibri" w:hAnsi="Calibri" w:cs="Calibri"/>
          <w:i/>
          <w:color w:val="1F497D"/>
          <w:sz w:val="22"/>
          <w:szCs w:val="22"/>
        </w:rPr>
        <w:br/>
        <w:t xml:space="preserve">    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 valoración global</w:t>
      </w:r>
    </w:p>
    <w:p w14:paraId="56867FB0" w14:textId="77777777" w:rsidR="001F3755" w:rsidRPr="00601804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>6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>. Originalidad, relevancia y valoración</w:t>
      </w:r>
      <w:r w:rsidR="00A45FEB" w:rsidRPr="00601804">
        <w:rPr>
          <w:rFonts w:ascii="Calibri" w:hAnsi="Calibri" w:cs="Calibri"/>
          <w:i/>
          <w:color w:val="1F497D"/>
          <w:sz w:val="22"/>
          <w:szCs w:val="22"/>
        </w:rPr>
        <w:t xml:space="preserve"> del trabajo</w:t>
      </w:r>
    </w:p>
    <w:p w14:paraId="00DD755B" w14:textId="77777777" w:rsidR="001F3755" w:rsidRPr="00601804" w:rsidRDefault="003A7FA3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i/>
          <w:color w:val="1F497D"/>
          <w:sz w:val="22"/>
          <w:szCs w:val="22"/>
        </w:rPr>
      </w:pPr>
      <w:r w:rsidRPr="00601804">
        <w:rPr>
          <w:rFonts w:ascii="Calibri" w:hAnsi="Calibri" w:cs="Calibri"/>
          <w:i/>
          <w:color w:val="1F497D"/>
          <w:sz w:val="22"/>
          <w:szCs w:val="22"/>
        </w:rPr>
        <w:t xml:space="preserve">7. </w:t>
      </w:r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Propuesta de aceptación, reforma o </w:t>
      </w:r>
      <w:r w:rsidR="005546FA">
        <w:rPr>
          <w:rFonts w:ascii="Calibri" w:hAnsi="Calibri" w:cs="Calibri"/>
          <w:i/>
          <w:color w:val="1F497D"/>
          <w:sz w:val="22"/>
          <w:szCs w:val="22"/>
        </w:rPr>
        <w:t>rechazo</w:t>
      </w:r>
      <w:bookmarkStart w:id="0" w:name="_GoBack"/>
      <w:bookmarkEnd w:id="0"/>
      <w:r w:rsidR="001F3755" w:rsidRPr="00601804">
        <w:rPr>
          <w:rFonts w:ascii="Calibri" w:hAnsi="Calibri" w:cs="Calibri"/>
          <w:i/>
          <w:color w:val="1F497D"/>
          <w:sz w:val="22"/>
          <w:szCs w:val="22"/>
        </w:rPr>
        <w:t xml:space="preserve"> del original.</w:t>
      </w:r>
    </w:p>
    <w:p w14:paraId="4AEBE58C" w14:textId="77777777" w:rsidR="001F3755" w:rsidRPr="003A7FA3" w:rsidRDefault="001F3755" w:rsidP="00E6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701"/>
        <w:rPr>
          <w:rFonts w:ascii="Calibri" w:hAnsi="Calibri" w:cs="Calibri"/>
          <w:color w:val="1F497D"/>
          <w:sz w:val="22"/>
          <w:szCs w:val="22"/>
        </w:rPr>
      </w:pPr>
    </w:p>
    <w:p w14:paraId="56D1FC42" w14:textId="77777777" w:rsidR="001F3755" w:rsidRDefault="001F3755" w:rsidP="001F3755">
      <w:pPr>
        <w:ind w:left="1701"/>
        <w:rPr>
          <w:rFonts w:ascii="Calibri" w:hAnsi="Calibri" w:cs="Calibri"/>
          <w:sz w:val="22"/>
          <w:szCs w:val="22"/>
        </w:rPr>
      </w:pPr>
    </w:p>
    <w:p w14:paraId="50C75175" w14:textId="77777777" w:rsidR="00717B28" w:rsidRDefault="000C5B35" w:rsidP="001F3755">
      <w:pPr>
        <w:ind w:left="17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98CDB69" w14:textId="77777777" w:rsidR="00717B28" w:rsidRDefault="00717B28" w:rsidP="00717B28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95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358"/>
        <w:gridCol w:w="1080"/>
        <w:gridCol w:w="509"/>
        <w:gridCol w:w="538"/>
        <w:gridCol w:w="691"/>
        <w:gridCol w:w="472"/>
        <w:gridCol w:w="396"/>
        <w:gridCol w:w="913"/>
        <w:gridCol w:w="363"/>
        <w:gridCol w:w="198"/>
        <w:gridCol w:w="227"/>
        <w:gridCol w:w="1263"/>
        <w:gridCol w:w="487"/>
      </w:tblGrid>
      <w:tr w:rsidR="00635BAE" w:rsidRPr="00086EDE" w14:paraId="15E32FB2" w14:textId="77777777" w:rsidTr="00635BAE">
        <w:trPr>
          <w:trHeight w:val="255"/>
        </w:trPr>
        <w:tc>
          <w:tcPr>
            <w:tcW w:w="949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9FFD1" w14:textId="77777777" w:rsidR="00635BAE" w:rsidRPr="00BC07B7" w:rsidRDefault="00635BAE" w:rsidP="00A07ABC">
            <w:pPr>
              <w:pStyle w:val="Textodecuerp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F67E95E" w14:textId="77777777" w:rsidR="00635BAE" w:rsidRPr="00506301" w:rsidRDefault="00635BAE" w:rsidP="00A07ABC">
            <w:pPr>
              <w:pStyle w:val="Textodecuerpo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CUESTIONARIO </w:t>
            </w:r>
          </w:p>
          <w:p w14:paraId="2070791E" w14:textId="77777777" w:rsidR="00635BAE" w:rsidRPr="00D56D22" w:rsidRDefault="00635BAE" w:rsidP="00A07ABC">
            <w:pPr>
              <w:pStyle w:val="Textodecuerpo"/>
              <w:rPr>
                <w:rFonts w:ascii="Calibri" w:hAnsi="Calibri" w:cs="Calibri"/>
                <w:b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(marcar con X a la derecha de la opción)</w:t>
            </w:r>
          </w:p>
        </w:tc>
      </w:tr>
      <w:tr w:rsidR="00635BAE" w:rsidRPr="00086EDE" w14:paraId="5F5C7608" w14:textId="77777777" w:rsidTr="00635BAE">
        <w:trPr>
          <w:trHeight w:val="255"/>
        </w:trPr>
        <w:tc>
          <w:tcPr>
            <w:tcW w:w="9495" w:type="dxa"/>
            <w:gridSpan w:val="1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</w:tcPr>
          <w:p w14:paraId="47A97131" w14:textId="77777777" w:rsidR="00635BAE" w:rsidRPr="00201F0B" w:rsidRDefault="00635BAE" w:rsidP="00A07ABC">
            <w:pPr>
              <w:pStyle w:val="Textodecuerp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68411D" w14:textId="77777777" w:rsidR="00635BAE" w:rsidRPr="00201F0B" w:rsidRDefault="00635BAE" w:rsidP="00A07ABC">
            <w:pPr>
              <w:pStyle w:val="Textodecuerpo"/>
              <w:numPr>
                <w:ilvl w:val="1"/>
                <w:numId w:val="2"/>
              </w:numPr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</w:pPr>
            <w:r w:rsidRPr="00201F0B">
              <w:rPr>
                <w:rFonts w:ascii="Calibri" w:hAnsi="Calibri" w:cs="Calibri"/>
                <w:b/>
                <w:color w:val="365F91" w:themeColor="accent1" w:themeShade="BF"/>
                <w:sz w:val="24"/>
                <w:szCs w:val="24"/>
              </w:rPr>
              <w:t xml:space="preserve"> ESTILO</w:t>
            </w:r>
          </w:p>
          <w:p w14:paraId="1C96C6FC" w14:textId="77777777" w:rsidR="00635BAE" w:rsidRPr="00086EDE" w:rsidRDefault="00635BAE" w:rsidP="00A07ABC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635BAE" w:rsidRPr="00086EDE" w14:paraId="3BC72B5C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14:paraId="7928EB7E" w14:textId="77777777" w:rsidR="00635BAE" w:rsidRDefault="00635BA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Título adecuado </w:t>
            </w:r>
          </w:p>
          <w:p w14:paraId="31DF31C4" w14:textId="77777777" w:rsidR="00635BAE" w:rsidRPr="00506301" w:rsidRDefault="00635BA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137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000000" w:themeColor="text1"/>
            </w:tcBorders>
          </w:tcPr>
          <w:p w14:paraId="5A8502BE" w14:textId="77777777" w:rsidR="00635BAE" w:rsidRPr="00506301" w:rsidRDefault="00635BA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                                                                             </w:t>
            </w:r>
          </w:p>
        </w:tc>
      </w:tr>
      <w:tr w:rsidR="00635BAE" w:rsidRPr="00086EDE" w14:paraId="4FD92161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14:paraId="62D73752" w14:textId="77777777" w:rsidR="00635BAE" w:rsidRDefault="00635BA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 Resumen </w:t>
            </w:r>
            <w:r w:rsidR="00A057D9">
              <w:rPr>
                <w:rFonts w:ascii="Calibri" w:hAnsi="Calibri" w:cs="Calibri"/>
                <w:color w:val="1F497D"/>
              </w:rPr>
              <w:t xml:space="preserve">y palabras clave </w:t>
            </w:r>
            <w:r w:rsidRPr="00506301">
              <w:rPr>
                <w:rFonts w:ascii="Calibri" w:hAnsi="Calibri" w:cs="Calibri"/>
                <w:color w:val="1F497D"/>
              </w:rPr>
              <w:t>correcto</w:t>
            </w:r>
            <w:r w:rsidR="00A057D9">
              <w:rPr>
                <w:rFonts w:ascii="Calibri" w:hAnsi="Calibri" w:cs="Calibri"/>
                <w:color w:val="1F497D"/>
              </w:rPr>
              <w:t>s</w:t>
            </w:r>
            <w:r w:rsidRPr="00506301">
              <w:rPr>
                <w:rFonts w:ascii="Calibri" w:hAnsi="Calibri" w:cs="Calibri"/>
                <w:color w:val="1F497D"/>
              </w:rPr>
              <w:t>  </w:t>
            </w:r>
          </w:p>
          <w:p w14:paraId="757228E4" w14:textId="77777777" w:rsidR="00635BAE" w:rsidRPr="00506301" w:rsidRDefault="00635BA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7137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000000" w:themeColor="text1"/>
            </w:tcBorders>
          </w:tcPr>
          <w:p w14:paraId="3797A671" w14:textId="77777777" w:rsidR="00635BAE" w:rsidRPr="00506301" w:rsidRDefault="00635BA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                                                                           </w:t>
            </w:r>
          </w:p>
        </w:tc>
      </w:tr>
      <w:tr w:rsidR="00ED791A" w:rsidRPr="00086EDE" w14:paraId="3E1E75F3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14:paraId="57E26865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Grado de originalidad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BC296" w14:textId="77777777" w:rsidR="00ED791A" w:rsidRPr="00ED791A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AF4AA70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773B827F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410A2CFC" w14:textId="77777777" w:rsidR="00ED791A" w:rsidRPr="00D56D22" w:rsidRDefault="00ED791A" w:rsidP="00ED791A">
            <w:pPr>
              <w:pStyle w:val="Textodecuerpo"/>
              <w:rPr>
                <w:rFonts w:ascii="Calibri" w:hAnsi="Calibri" w:cs="Calibri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E6C9A49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6767BB15" w14:textId="77777777" w:rsidR="00ED791A" w:rsidRPr="00D56D22" w:rsidRDefault="00ED791A" w:rsidP="00ED791A">
            <w:pPr>
              <w:pStyle w:val="Textodecuerp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1181094C" w14:textId="77777777" w:rsidR="00ED791A" w:rsidRPr="00506301" w:rsidRDefault="00ED791A" w:rsidP="00ED791A">
            <w:pPr>
              <w:pStyle w:val="Textodecuerpo"/>
              <w:ind w:left="32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1E4E54F8" w14:textId="77777777" w:rsidR="00ED791A" w:rsidRPr="00D56D22" w:rsidRDefault="00ED791A" w:rsidP="00ED791A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ED791A" w:rsidRPr="00086EDE" w14:paraId="2441C798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14:paraId="319FCC89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Claridad expositiva  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7674C4" w14:textId="77777777" w:rsidR="00ED791A" w:rsidRPr="00ED791A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D6A6A9C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46888943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7F0697B8" w14:textId="77777777" w:rsidR="00ED791A" w:rsidRPr="00D56D22" w:rsidRDefault="00ED791A" w:rsidP="00ED791A">
            <w:pPr>
              <w:pStyle w:val="Textodecuerpo"/>
              <w:rPr>
                <w:rFonts w:ascii="Calibri" w:hAnsi="Calibri" w:cs="Calibri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3AF75984" w14:textId="77777777" w:rsidR="00ED791A" w:rsidRPr="00506301" w:rsidRDefault="00ED791A" w:rsidP="00ED791A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3E31F78B" w14:textId="77777777" w:rsidR="00ED791A" w:rsidRPr="00D56D22" w:rsidRDefault="00ED791A" w:rsidP="00ED791A">
            <w:pPr>
              <w:pStyle w:val="Textodecuerp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1DF25A21" w14:textId="77777777" w:rsidR="00ED791A" w:rsidRPr="00506301" w:rsidRDefault="00ED791A" w:rsidP="00ED791A">
            <w:pPr>
              <w:pStyle w:val="Textodecuerpo"/>
              <w:ind w:left="32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7578542A" w14:textId="77777777" w:rsidR="00ED791A" w:rsidRPr="00D56D22" w:rsidRDefault="00ED791A" w:rsidP="00ED791A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ED791A" w:rsidRPr="00086EDE" w14:paraId="6F467B8A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auto"/>
            </w:tcBorders>
            <w:noWrap/>
            <w:vAlign w:val="center"/>
          </w:tcPr>
          <w:p w14:paraId="0A92E146" w14:textId="77777777" w:rsidR="00ED791A" w:rsidRPr="00506301" w:rsidRDefault="00ED791A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Discurso coherente  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D8DFBF" w14:textId="77777777" w:rsidR="00ED791A" w:rsidRPr="00ED791A" w:rsidRDefault="00ED791A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E0C6764" w14:textId="77777777" w:rsidR="00ED791A" w:rsidRPr="00506301" w:rsidRDefault="00ED791A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CE772B2" w14:textId="77777777" w:rsidR="00ED791A" w:rsidRPr="00506301" w:rsidRDefault="00ED791A" w:rsidP="00A07ABC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1627EAD0" w14:textId="77777777" w:rsidR="00ED791A" w:rsidRPr="00D56D22" w:rsidRDefault="00ED791A" w:rsidP="00A07ABC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467E05E" w14:textId="77777777" w:rsidR="00ED791A" w:rsidRPr="00506301" w:rsidRDefault="00ED791A" w:rsidP="00A07ABC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70172F77" w14:textId="77777777" w:rsidR="00ED791A" w:rsidRPr="00D56D22" w:rsidRDefault="00ED791A" w:rsidP="00A07AB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484E6B6" w14:textId="77777777" w:rsidR="00ED791A" w:rsidRPr="00506301" w:rsidRDefault="00ED791A" w:rsidP="00A07ABC">
            <w:pPr>
              <w:ind w:left="32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39939EF9" w14:textId="77777777" w:rsidR="00ED791A" w:rsidRPr="00D56D22" w:rsidRDefault="00ED791A" w:rsidP="00A07ABC">
            <w:pPr>
              <w:rPr>
                <w:sz w:val="22"/>
                <w:szCs w:val="22"/>
              </w:rPr>
            </w:pPr>
          </w:p>
        </w:tc>
      </w:tr>
      <w:tr w:rsidR="00A057D9" w:rsidRPr="00086EDE" w14:paraId="7C2AB965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491A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Estructura y organización de apartados 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0E9" w14:textId="77777777" w:rsidR="00A057D9" w:rsidRPr="00ED791A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EECE1"/>
            <w:vAlign w:val="center"/>
          </w:tcPr>
          <w:p w14:paraId="105D84DE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6EBEF14B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3BB060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42EA1C88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555617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26D46B2D" w14:textId="77777777" w:rsidR="00A057D9" w:rsidRPr="00506301" w:rsidRDefault="00A057D9" w:rsidP="00A057D9">
            <w:pPr>
              <w:ind w:left="32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3E206761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14:paraId="37B94FBD" w14:textId="77777777" w:rsidTr="00635BAE">
        <w:trPr>
          <w:trHeight w:val="255"/>
        </w:trPr>
        <w:tc>
          <w:tcPr>
            <w:tcW w:w="2358" w:type="dxa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74AA3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 </w:t>
            </w:r>
            <w:r>
              <w:rPr>
                <w:rFonts w:ascii="Calibri" w:hAnsi="Calibri" w:cs="Calibri"/>
                <w:color w:val="1F497D"/>
              </w:rPr>
              <w:t>Importancia para el progreso de la disciplina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F4E8" w14:textId="77777777" w:rsidR="00A057D9" w:rsidRPr="00ED791A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Excelente</w:t>
            </w:r>
          </w:p>
        </w:tc>
        <w:tc>
          <w:tcPr>
            <w:tcW w:w="509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EECE1"/>
            <w:vAlign w:val="center"/>
          </w:tcPr>
          <w:p w14:paraId="703E29C4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1BD53AF8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47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43EBD2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6EBACC2D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5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F37C1FA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69194F63" w14:textId="77777777" w:rsidR="00A057D9" w:rsidRPr="00506301" w:rsidRDefault="00A057D9" w:rsidP="00A057D9">
            <w:pPr>
              <w:ind w:left="32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14:paraId="0B077251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14:paraId="06EB0043" w14:textId="77777777" w:rsidTr="00635BAE">
        <w:trPr>
          <w:trHeight w:val="319"/>
        </w:trPr>
        <w:tc>
          <w:tcPr>
            <w:tcW w:w="2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999999"/>
            </w:tcBorders>
          </w:tcPr>
          <w:p w14:paraId="5B34D5FB" w14:textId="77777777" w:rsidR="00A057D9" w:rsidRPr="00506301" w:rsidRDefault="00A057D9" w:rsidP="00166395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  <w:r w:rsidR="00166395">
              <w:rPr>
                <w:rFonts w:ascii="Calibri" w:hAnsi="Calibri" w:cs="Calibri"/>
                <w:color w:val="1F497D"/>
              </w:rPr>
              <w:t xml:space="preserve"> (por ej., los contenidos coinciden con los que aparecen en otros trabajos)</w:t>
            </w:r>
          </w:p>
        </w:tc>
        <w:tc>
          <w:tcPr>
            <w:tcW w:w="7137" w:type="dxa"/>
            <w:gridSpan w:val="1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1501F399" w14:textId="77777777" w:rsidR="00A057D9" w:rsidRPr="00D56D22" w:rsidRDefault="00A057D9" w:rsidP="00A057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57D9" w:rsidRPr="00D56D22" w14:paraId="42A06E56" w14:textId="77777777" w:rsidTr="00635BAE">
        <w:trPr>
          <w:trHeight w:val="547"/>
        </w:trPr>
        <w:tc>
          <w:tcPr>
            <w:tcW w:w="9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5CF5A" w14:textId="77777777" w:rsidR="00A057D9" w:rsidRPr="00717B28" w:rsidRDefault="00A057D9" w:rsidP="00A057D9">
            <w:pPr>
              <w:pStyle w:val="Textodecuerp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57D9" w:rsidRPr="00D56D22" w14:paraId="17C99399" w14:textId="77777777" w:rsidTr="00635BAE">
        <w:trPr>
          <w:trHeight w:val="547"/>
        </w:trPr>
        <w:tc>
          <w:tcPr>
            <w:tcW w:w="9495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B5AD64" w14:textId="77777777" w:rsidR="00A057D9" w:rsidRPr="00506301" w:rsidRDefault="00201F0B" w:rsidP="00201F0B">
            <w:pPr>
              <w:pStyle w:val="Textodecuerpo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 xml:space="preserve">2.2. </w:t>
            </w:r>
            <w:r w:rsidR="00A057D9" w:rsidRPr="00506301"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>CONTENIDO</w:t>
            </w:r>
          </w:p>
        </w:tc>
      </w:tr>
      <w:tr w:rsidR="00A057D9" w:rsidRPr="00086EDE" w14:paraId="2516E0DE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2B3005E3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Bibliografía actualizada y suficiente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6C5E9CDE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04B4F4D3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210604" w14:textId="77777777" w:rsidR="00A057D9" w:rsidRPr="00506301" w:rsidRDefault="00A057D9" w:rsidP="00A057D9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66F0863E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45ADA9B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1C813D3C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14:paraId="14E412CE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79BD75B8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Citas </w:t>
            </w:r>
            <w:r>
              <w:rPr>
                <w:rFonts w:ascii="Calibri" w:hAnsi="Calibri" w:cs="Calibri"/>
                <w:color w:val="1F497D"/>
              </w:rPr>
              <w:t>y referencias pertinen</w:t>
            </w:r>
            <w:r w:rsidR="00166395">
              <w:rPr>
                <w:rFonts w:ascii="Calibri" w:hAnsi="Calibri" w:cs="Calibri"/>
                <w:color w:val="1F497D"/>
              </w:rPr>
              <w:t>tes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45A0236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3C13C0E3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DB9443" w14:textId="77777777" w:rsidR="00A057D9" w:rsidRPr="00506301" w:rsidRDefault="00A057D9" w:rsidP="00A057D9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6ED3B956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A00C4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227C4808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A057D9" w:rsidRPr="00086EDE" w14:paraId="79157633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0CB22FA6" w14:textId="77777777" w:rsidR="00A057D9" w:rsidRPr="00506301" w:rsidRDefault="00A057D9" w:rsidP="00A057D9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Base empírica adecuada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ADA995F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1F3A8F7B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49F1D7A" w14:textId="77777777" w:rsidR="00A057D9" w:rsidRPr="00506301" w:rsidRDefault="00A057D9" w:rsidP="00A057D9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073AA937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7A58ED" w14:textId="77777777" w:rsidR="00A057D9" w:rsidRPr="00506301" w:rsidRDefault="00A057D9" w:rsidP="00A057D9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20B273E9" w14:textId="77777777" w:rsidR="00A057D9" w:rsidRPr="00D56D22" w:rsidRDefault="00A057D9" w:rsidP="00A057D9">
            <w:pPr>
              <w:rPr>
                <w:sz w:val="22"/>
                <w:szCs w:val="22"/>
              </w:rPr>
            </w:pPr>
          </w:p>
        </w:tc>
      </w:tr>
      <w:tr w:rsidR="00166395" w:rsidRPr="00086EDE" w14:paraId="1D4D31A8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47648A72" w14:textId="77777777" w:rsidR="00166395" w:rsidRPr="00506301" w:rsidRDefault="00166395" w:rsidP="00166395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Metodología adecuada y expuesta con claridad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720246F" w14:textId="77777777"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27229B2E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5A7FA11" w14:textId="77777777" w:rsidR="00166395" w:rsidRPr="00506301" w:rsidRDefault="00166395" w:rsidP="00166395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48314D85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77BE29" w14:textId="77777777"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5AC6F260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</w:tr>
      <w:tr w:rsidR="00166395" w:rsidRPr="00086EDE" w14:paraId="77D493FE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3576B946" w14:textId="77777777" w:rsidR="00166395" w:rsidRPr="00506301" w:rsidRDefault="00166395" w:rsidP="00166395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 xml:space="preserve">Resultados coherentes con la documentación 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6AE7199" w14:textId="77777777"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0D48B2C8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F5EF9" w14:textId="77777777" w:rsidR="00166395" w:rsidRPr="00506301" w:rsidRDefault="00166395" w:rsidP="00166395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37EB58C4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B916AB" w14:textId="77777777"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09A77232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</w:tr>
      <w:tr w:rsidR="00166395" w:rsidRPr="00086EDE" w14:paraId="77D1E3B5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</w:tcPr>
          <w:p w14:paraId="313E8171" w14:textId="77777777" w:rsidR="00166395" w:rsidRPr="00506301" w:rsidRDefault="00166395" w:rsidP="00166395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Conclusiones adecuadas</w:t>
            </w:r>
          </w:p>
        </w:tc>
        <w:tc>
          <w:tcPr>
            <w:tcW w:w="11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5F8A3CB" w14:textId="77777777"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 Correcta</w:t>
            </w:r>
          </w:p>
        </w:tc>
        <w:tc>
          <w:tcPr>
            <w:tcW w:w="39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6EB0711E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08BF4" w14:textId="77777777" w:rsidR="00166395" w:rsidRPr="00506301" w:rsidRDefault="00166395" w:rsidP="00166395">
            <w:pPr>
              <w:ind w:left="45"/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Mejorable</w:t>
            </w:r>
          </w:p>
        </w:tc>
        <w:tc>
          <w:tcPr>
            <w:tcW w:w="425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</w:tcPr>
          <w:p w14:paraId="0435D374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FFDCB62" w14:textId="77777777" w:rsidR="00166395" w:rsidRPr="00506301" w:rsidRDefault="00166395" w:rsidP="00166395">
            <w:pPr>
              <w:rPr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Deficiente</w:t>
            </w:r>
          </w:p>
        </w:tc>
        <w:tc>
          <w:tcPr>
            <w:tcW w:w="48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EEECE1"/>
          </w:tcPr>
          <w:p w14:paraId="66702896" w14:textId="77777777" w:rsidR="00166395" w:rsidRPr="00D56D22" w:rsidRDefault="00166395" w:rsidP="00166395">
            <w:pPr>
              <w:rPr>
                <w:sz w:val="22"/>
                <w:szCs w:val="22"/>
              </w:rPr>
            </w:pPr>
          </w:p>
        </w:tc>
      </w:tr>
      <w:tr w:rsidR="00166395" w:rsidRPr="00086EDE" w14:paraId="05375808" w14:textId="77777777" w:rsidTr="00635BAE">
        <w:trPr>
          <w:trHeight w:val="255"/>
        </w:trPr>
        <w:tc>
          <w:tcPr>
            <w:tcW w:w="4485" w:type="dxa"/>
            <w:gridSpan w:val="4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4A199DC6" w14:textId="77777777" w:rsidR="00166395" w:rsidRPr="00506301" w:rsidRDefault="00166395" w:rsidP="00166395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  <w:r>
              <w:rPr>
                <w:rFonts w:ascii="Calibri" w:hAnsi="Calibri" w:cs="Calibri"/>
                <w:color w:val="1F497D"/>
              </w:rPr>
              <w:t xml:space="preserve"> (por ej., partes que pueden ampliarse, reducirse o eliminarse...)</w:t>
            </w:r>
          </w:p>
        </w:tc>
        <w:tc>
          <w:tcPr>
            <w:tcW w:w="5010" w:type="dxa"/>
            <w:gridSpan w:val="9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53C69B0E" w14:textId="77777777" w:rsidR="00166395" w:rsidRPr="00D56D22" w:rsidRDefault="00166395" w:rsidP="00166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38EC9F" w14:textId="77777777" w:rsidR="0037227E" w:rsidRDefault="00A07ABC" w:rsidP="0037227E">
      <w:pPr>
        <w:pStyle w:val="Textodecuerpo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1DDA4EB4" w14:textId="77777777" w:rsidR="0037227E" w:rsidRPr="00086EDE" w:rsidRDefault="0037227E" w:rsidP="0037227E">
      <w:pPr>
        <w:pStyle w:val="Textodecuerpo"/>
        <w:rPr>
          <w:rFonts w:ascii="Calibri" w:hAnsi="Calibri" w:cs="Calibri"/>
        </w:rPr>
      </w:pPr>
    </w:p>
    <w:tbl>
      <w:tblPr>
        <w:tblW w:w="8879" w:type="dxa"/>
        <w:tblInd w:w="18" w:type="dxa"/>
        <w:tblLook w:val="0000" w:firstRow="0" w:lastRow="0" w:firstColumn="0" w:lastColumn="0" w:noHBand="0" w:noVBand="0"/>
      </w:tblPr>
      <w:tblGrid>
        <w:gridCol w:w="2283"/>
        <w:gridCol w:w="803"/>
        <w:gridCol w:w="2391"/>
        <w:gridCol w:w="752"/>
        <w:gridCol w:w="2650"/>
      </w:tblGrid>
      <w:tr w:rsidR="0037227E" w:rsidRPr="00086EDE" w14:paraId="3F60FD2A" w14:textId="77777777" w:rsidTr="0037227E">
        <w:trPr>
          <w:trHeight w:val="25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5B0A190B" w14:textId="77777777" w:rsidR="00717B28" w:rsidRPr="00506301" w:rsidRDefault="00717B28" w:rsidP="003455BF">
            <w:pPr>
              <w:pStyle w:val="Textodecuerpo"/>
              <w:rPr>
                <w:rFonts w:ascii="Calibri" w:hAnsi="Calibri" w:cs="Calibri"/>
                <w:b/>
                <w:color w:val="1F497D"/>
              </w:rPr>
            </w:pPr>
          </w:p>
          <w:p w14:paraId="2D6FAA0B" w14:textId="77777777" w:rsidR="0037227E" w:rsidRPr="00506301" w:rsidRDefault="00201F0B" w:rsidP="005C11DC">
            <w:pPr>
              <w:pStyle w:val="Textodecuerpo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2</w:t>
            </w:r>
            <w:r w:rsidR="005C11DC" w:rsidRPr="00506301">
              <w:rPr>
                <w:rFonts w:ascii="Calibri" w:hAnsi="Calibri" w:cs="Calibri"/>
                <w:b/>
                <w:color w:val="1F497D"/>
              </w:rPr>
              <w:t xml:space="preserve">.3. </w:t>
            </w:r>
            <w:r w:rsidR="0037227E" w:rsidRPr="00506301">
              <w:rPr>
                <w:rFonts w:ascii="Calibri" w:hAnsi="Calibri" w:cs="Calibri"/>
                <w:b/>
                <w:color w:val="1F497D"/>
              </w:rPr>
              <w:t>ILUSTRACIONES</w:t>
            </w:r>
          </w:p>
          <w:p w14:paraId="2FDB22D1" w14:textId="77777777" w:rsidR="00717B28" w:rsidRPr="00506301" w:rsidRDefault="00717B28" w:rsidP="003455BF">
            <w:pPr>
              <w:pStyle w:val="Textodecuerpo"/>
              <w:rPr>
                <w:rFonts w:ascii="Calibri" w:hAnsi="Calibri" w:cs="Calibri"/>
                <w:b/>
                <w:color w:val="1F497D"/>
              </w:rPr>
            </w:pPr>
          </w:p>
        </w:tc>
        <w:tc>
          <w:tcPr>
            <w:tcW w:w="6596" w:type="dxa"/>
            <w:gridSpan w:val="4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noWrap/>
            <w:vAlign w:val="center"/>
          </w:tcPr>
          <w:p w14:paraId="04D375F5" w14:textId="77777777" w:rsidR="0037227E" w:rsidRPr="00506301" w:rsidRDefault="0037227E" w:rsidP="00A07ABC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b/>
                <w:color w:val="1F497D"/>
              </w:rPr>
              <w:t>Números</w:t>
            </w:r>
            <w:r w:rsidR="00B41E3E">
              <w:rPr>
                <w:rFonts w:ascii="Calibri" w:hAnsi="Calibri" w:cs="Calibri"/>
                <w:b/>
                <w:color w:val="1F497D"/>
              </w:rPr>
              <w:t xml:space="preserve"> (indicar sólo aquellas que se considere necesario modificar). </w:t>
            </w:r>
          </w:p>
        </w:tc>
      </w:tr>
      <w:tr w:rsidR="00B41E3E" w:rsidRPr="00086EDE" w14:paraId="6DA61BB5" w14:textId="77777777" w:rsidTr="00B41E3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06DD00D7" w14:textId="77777777" w:rsidR="00B41E3E" w:rsidRPr="00506301" w:rsidRDefault="00B41E3E" w:rsidP="003455BF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Correctas</w:t>
            </w:r>
            <w:r>
              <w:rPr>
                <w:rFonts w:ascii="Calibri" w:hAnsi="Calibri" w:cs="Calibri"/>
                <w:color w:val="1F497D"/>
              </w:rPr>
              <w:t xml:space="preserve"> (en general)</w:t>
            </w:r>
          </w:p>
        </w:tc>
        <w:tc>
          <w:tcPr>
            <w:tcW w:w="8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775DDA4" w14:textId="77777777" w:rsidR="00B41E3E" w:rsidRPr="00086EDE" w:rsidRDefault="00B41E3E" w:rsidP="003455BF">
            <w:pPr>
              <w:pStyle w:val="Textodecuerpo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FC4DCDB" w14:textId="77777777" w:rsidR="00B41E3E" w:rsidRPr="00B41E3E" w:rsidRDefault="00B41E3E" w:rsidP="003455BF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B41E3E">
              <w:rPr>
                <w:rFonts w:ascii="Calibri" w:hAnsi="Calibri" w:cs="Calibri"/>
                <w:color w:val="1F497D"/>
              </w:rPr>
              <w:t>Suficientes (en general)</w:t>
            </w: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EECE1"/>
            <w:vAlign w:val="center"/>
          </w:tcPr>
          <w:p w14:paraId="2E599633" w14:textId="77777777" w:rsidR="00B41E3E" w:rsidRPr="00086EDE" w:rsidRDefault="00B41E3E" w:rsidP="003455BF">
            <w:pPr>
              <w:pStyle w:val="Textodecuerpo"/>
              <w:rPr>
                <w:rFonts w:ascii="Calibri" w:hAnsi="Calibri" w:cs="Calibri"/>
              </w:rPr>
            </w:pPr>
          </w:p>
        </w:tc>
        <w:tc>
          <w:tcPr>
            <w:tcW w:w="265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3DE3F7CC" w14:textId="77777777" w:rsidR="00B41E3E" w:rsidRPr="00086EDE" w:rsidRDefault="00B41E3E" w:rsidP="003455BF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37227E" w:rsidRPr="00086EDE" w14:paraId="586BD7EE" w14:textId="77777777" w:rsidTr="00B9257A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1881DD5A" w14:textId="77777777" w:rsidR="0037227E" w:rsidRPr="00506301" w:rsidRDefault="0037227E" w:rsidP="003455BF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Mejorables</w:t>
            </w:r>
            <w:r w:rsidR="00B41E3E">
              <w:rPr>
                <w:rFonts w:ascii="Calibri" w:hAnsi="Calibri" w:cs="Calibri"/>
                <w:color w:val="1F497D"/>
              </w:rPr>
              <w:t xml:space="preserve">    (</w:t>
            </w:r>
            <w:proofErr w:type="spellStart"/>
            <w:r w:rsidR="00B41E3E">
              <w:rPr>
                <w:rFonts w:ascii="Calibri" w:hAnsi="Calibri" w:cs="Calibri"/>
                <w:color w:val="1F497D"/>
              </w:rPr>
              <w:t>núms</w:t>
            </w:r>
            <w:proofErr w:type="spellEnd"/>
            <w:r w:rsidR="00B41E3E">
              <w:rPr>
                <w:rFonts w:ascii="Calibri" w:hAnsi="Calibri" w:cs="Calibri"/>
                <w:color w:val="1F497D"/>
              </w:rPr>
              <w:t>)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noWrap/>
            <w:vAlign w:val="center"/>
          </w:tcPr>
          <w:p w14:paraId="49157D11" w14:textId="77777777" w:rsidR="0037227E" w:rsidRPr="00086EDE" w:rsidRDefault="0037227E" w:rsidP="003455BF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37227E" w:rsidRPr="00086EDE" w14:paraId="22C8AECF" w14:textId="77777777" w:rsidTr="00B9257A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3C47AEBC" w14:textId="77777777" w:rsidR="0037227E" w:rsidRPr="00506301" w:rsidRDefault="00B41E3E" w:rsidP="00B41E3E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Sustituir         (</w:t>
            </w:r>
            <w:proofErr w:type="spellStart"/>
            <w:r>
              <w:rPr>
                <w:rFonts w:ascii="Calibri" w:hAnsi="Calibri" w:cs="Calibri"/>
                <w:color w:val="1F497D"/>
              </w:rPr>
              <w:t>núms</w:t>
            </w:r>
            <w:proofErr w:type="spellEnd"/>
            <w:r>
              <w:rPr>
                <w:rFonts w:ascii="Calibri" w:hAnsi="Calibri" w:cs="Calibri"/>
                <w:color w:val="1F497D"/>
              </w:rPr>
              <w:t>)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noWrap/>
            <w:vAlign w:val="center"/>
          </w:tcPr>
          <w:p w14:paraId="25074401" w14:textId="77777777" w:rsidR="0037227E" w:rsidRPr="00086EDE" w:rsidRDefault="0037227E" w:rsidP="003455BF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37227E" w:rsidRPr="00086EDE" w14:paraId="5A46D204" w14:textId="77777777" w:rsidTr="00B41E3E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07E709E1" w14:textId="77777777" w:rsidR="0037227E" w:rsidRPr="00506301" w:rsidRDefault="00B41E3E" w:rsidP="003455BF">
            <w:pPr>
              <w:pStyle w:val="Textodecuerp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Prescindibles (</w:t>
            </w:r>
            <w:proofErr w:type="spellStart"/>
            <w:r>
              <w:rPr>
                <w:rFonts w:ascii="Calibri" w:hAnsi="Calibri" w:cs="Calibri"/>
                <w:color w:val="1F497D"/>
              </w:rPr>
              <w:t>núms</w:t>
            </w:r>
            <w:proofErr w:type="spellEnd"/>
            <w:r>
              <w:rPr>
                <w:rFonts w:ascii="Calibri" w:hAnsi="Calibri" w:cs="Calibri"/>
                <w:color w:val="1F497D"/>
              </w:rPr>
              <w:t>)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noWrap/>
            <w:vAlign w:val="center"/>
          </w:tcPr>
          <w:p w14:paraId="4572A593" w14:textId="77777777" w:rsidR="0037227E" w:rsidRPr="00086EDE" w:rsidRDefault="0037227E" w:rsidP="003455BF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B41E3E" w:rsidRPr="00086EDE" w14:paraId="1504D635" w14:textId="77777777" w:rsidTr="00B9257A">
        <w:trPr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noWrap/>
            <w:vAlign w:val="center"/>
          </w:tcPr>
          <w:p w14:paraId="69F3C695" w14:textId="77777777" w:rsidR="00B41E3E" w:rsidRPr="00506301" w:rsidRDefault="00B41E3E" w:rsidP="003455BF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</w:p>
        </w:tc>
        <w:tc>
          <w:tcPr>
            <w:tcW w:w="6596" w:type="dxa"/>
            <w:gridSpan w:val="4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EEECE1"/>
            <w:noWrap/>
            <w:vAlign w:val="center"/>
          </w:tcPr>
          <w:p w14:paraId="481627E2" w14:textId="77777777" w:rsidR="00B41E3E" w:rsidRPr="00086EDE" w:rsidRDefault="00B41E3E" w:rsidP="003455BF">
            <w:pPr>
              <w:pStyle w:val="Textodecuerpo"/>
              <w:rPr>
                <w:rFonts w:ascii="Calibri" w:hAnsi="Calibri" w:cs="Calibri"/>
              </w:rPr>
            </w:pPr>
          </w:p>
        </w:tc>
      </w:tr>
    </w:tbl>
    <w:p w14:paraId="759A5F34" w14:textId="77777777" w:rsidR="0037227E" w:rsidRDefault="0037227E" w:rsidP="0037227E"/>
    <w:p w14:paraId="3E4357AF" w14:textId="77777777" w:rsidR="0037227E" w:rsidRDefault="0037227E" w:rsidP="0037227E"/>
    <w:tbl>
      <w:tblPr>
        <w:tblW w:w="8879" w:type="dxa"/>
        <w:tblInd w:w="18" w:type="dxa"/>
        <w:tblLook w:val="0000" w:firstRow="0" w:lastRow="0" w:firstColumn="0" w:lastColumn="0" w:noHBand="0" w:noVBand="0"/>
      </w:tblPr>
      <w:tblGrid>
        <w:gridCol w:w="2283"/>
        <w:gridCol w:w="6596"/>
      </w:tblGrid>
      <w:tr w:rsidR="0037227E" w:rsidRPr="00086EDE" w14:paraId="34B705EA" w14:textId="77777777" w:rsidTr="0037227E">
        <w:trPr>
          <w:trHeight w:val="25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3887AFEA" w14:textId="77777777" w:rsidR="0037227E" w:rsidRPr="00506301" w:rsidRDefault="00201F0B" w:rsidP="003455BF">
            <w:pPr>
              <w:pStyle w:val="Textodecuerpo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lastRenderedPageBreak/>
              <w:t>2</w:t>
            </w:r>
            <w:r w:rsidR="005C11DC" w:rsidRPr="00506301">
              <w:rPr>
                <w:rFonts w:ascii="Calibri" w:hAnsi="Calibri" w:cs="Calibri"/>
                <w:b/>
                <w:color w:val="1F497D"/>
              </w:rPr>
              <w:t xml:space="preserve">.4. </w:t>
            </w:r>
            <w:r w:rsidR="0037227E" w:rsidRPr="00506301">
              <w:rPr>
                <w:rFonts w:ascii="Calibri" w:hAnsi="Calibri" w:cs="Calibri"/>
                <w:b/>
                <w:color w:val="1F497D"/>
              </w:rPr>
              <w:t>OTRAS SUGERENCIAS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noWrap/>
            <w:vAlign w:val="center"/>
          </w:tcPr>
          <w:p w14:paraId="48746798" w14:textId="77777777" w:rsidR="0037227E" w:rsidRPr="00086EDE" w:rsidRDefault="0037227E" w:rsidP="003455BF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37227E" w:rsidRPr="00086EDE" w14:paraId="75177F57" w14:textId="77777777" w:rsidTr="00B9257A">
        <w:trPr>
          <w:trHeight w:val="1631"/>
        </w:trPr>
        <w:tc>
          <w:tcPr>
            <w:tcW w:w="8879" w:type="dxa"/>
            <w:gridSpan w:val="2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noWrap/>
            <w:vAlign w:val="center"/>
          </w:tcPr>
          <w:p w14:paraId="6C6AB7B9" w14:textId="77777777" w:rsidR="0037227E" w:rsidRPr="00086EDE" w:rsidRDefault="0037227E" w:rsidP="003455BF">
            <w:pPr>
              <w:pStyle w:val="Textodecuerpo"/>
              <w:rPr>
                <w:rFonts w:ascii="Calibri" w:hAnsi="Calibri" w:cs="Calibri"/>
              </w:rPr>
            </w:pPr>
            <w:r w:rsidRPr="00086EDE">
              <w:rPr>
                <w:rFonts w:ascii="Calibri" w:hAnsi="Calibri" w:cs="Calibri"/>
              </w:rPr>
              <w:t> </w:t>
            </w:r>
          </w:p>
          <w:p w14:paraId="55172C9E" w14:textId="77777777" w:rsidR="0037227E" w:rsidRPr="00086EDE" w:rsidRDefault="0037227E" w:rsidP="003455BF">
            <w:pPr>
              <w:pStyle w:val="Textodecuerpo"/>
              <w:rPr>
                <w:rFonts w:ascii="Calibri" w:hAnsi="Calibri" w:cs="Calibri"/>
              </w:rPr>
            </w:pPr>
            <w:r w:rsidRPr="00086EDE">
              <w:rPr>
                <w:rFonts w:ascii="Calibri" w:hAnsi="Calibri" w:cs="Calibri"/>
              </w:rPr>
              <w:t> </w:t>
            </w:r>
          </w:p>
        </w:tc>
      </w:tr>
    </w:tbl>
    <w:p w14:paraId="217D138F" w14:textId="77777777" w:rsidR="00A061CB" w:rsidRPr="00086EDE" w:rsidRDefault="00A061CB">
      <w:pPr>
        <w:rPr>
          <w:rFonts w:ascii="Calibri" w:hAnsi="Calibri" w:cs="Calibri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B30D1" w:rsidRPr="00086EDE" w14:paraId="70551317" w14:textId="77777777" w:rsidTr="00BC07B7">
        <w:trPr>
          <w:trHeight w:val="826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6641E9A" w14:textId="77777777" w:rsidR="00EB30D1" w:rsidRPr="00506301" w:rsidRDefault="00EB30D1" w:rsidP="00AF7123">
            <w:pPr>
              <w:pStyle w:val="Textodecuerpo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COMENTARIOS CONFIDENCIALES (PARA EL EDITOR)</w:t>
            </w:r>
          </w:p>
          <w:p w14:paraId="59F6E8FD" w14:textId="77777777" w:rsidR="00BF65E6" w:rsidRPr="00A061CB" w:rsidRDefault="00BF65E6">
            <w:pPr>
              <w:pStyle w:val="Textodecuerpo"/>
              <w:rPr>
                <w:rFonts w:ascii="Calibri" w:hAnsi="Calibri" w:cs="Calibri"/>
                <w:b/>
              </w:rPr>
            </w:pPr>
          </w:p>
        </w:tc>
      </w:tr>
      <w:tr w:rsidR="00BF65E6" w:rsidRPr="00086EDE" w14:paraId="19D3E062" w14:textId="77777777" w:rsidTr="00B9257A">
        <w:tc>
          <w:tcPr>
            <w:tcW w:w="8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bottom"/>
          </w:tcPr>
          <w:p w14:paraId="0ACA49C0" w14:textId="77777777" w:rsidR="00BF65E6" w:rsidRDefault="00BF65E6">
            <w:pPr>
              <w:pStyle w:val="Textodecuerpo"/>
              <w:rPr>
                <w:rFonts w:ascii="Calibri" w:hAnsi="Calibri" w:cs="Calibri"/>
              </w:rPr>
            </w:pPr>
          </w:p>
          <w:p w14:paraId="0D7C0FEA" w14:textId="77777777" w:rsidR="00BF65E6" w:rsidRDefault="00BF65E6">
            <w:pPr>
              <w:pStyle w:val="Textodecuerpo"/>
              <w:rPr>
                <w:rFonts w:ascii="Calibri" w:hAnsi="Calibri" w:cs="Calibri"/>
              </w:rPr>
            </w:pPr>
          </w:p>
          <w:p w14:paraId="6B7B2A38" w14:textId="77777777" w:rsidR="000C5B35" w:rsidRDefault="000C5B35">
            <w:pPr>
              <w:pStyle w:val="Textodecuerpo"/>
              <w:rPr>
                <w:rFonts w:ascii="Calibri" w:hAnsi="Calibri" w:cs="Calibri"/>
              </w:rPr>
            </w:pPr>
          </w:p>
          <w:p w14:paraId="6F0F989B" w14:textId="77777777" w:rsidR="000C5B35" w:rsidRDefault="000C5B35">
            <w:pPr>
              <w:pStyle w:val="Textodecuerpo"/>
              <w:rPr>
                <w:rFonts w:ascii="Calibri" w:hAnsi="Calibri" w:cs="Calibri"/>
              </w:rPr>
            </w:pPr>
          </w:p>
          <w:p w14:paraId="445E72A9" w14:textId="77777777" w:rsidR="00BF65E6" w:rsidRDefault="00BF65E6">
            <w:pPr>
              <w:pStyle w:val="Textodecuerpo"/>
              <w:rPr>
                <w:rFonts w:ascii="Calibri" w:hAnsi="Calibri" w:cs="Calibri"/>
              </w:rPr>
            </w:pPr>
          </w:p>
          <w:p w14:paraId="76619D13" w14:textId="77777777" w:rsidR="00BF65E6" w:rsidRPr="00086EDE" w:rsidRDefault="00BF65E6">
            <w:pPr>
              <w:pStyle w:val="Textodecuerpo"/>
              <w:rPr>
                <w:rFonts w:ascii="Calibri" w:hAnsi="Calibri" w:cs="Calibri"/>
              </w:rPr>
            </w:pPr>
          </w:p>
        </w:tc>
      </w:tr>
    </w:tbl>
    <w:p w14:paraId="7053DA74" w14:textId="77777777" w:rsidR="00AA4B73" w:rsidRPr="00086EDE" w:rsidRDefault="00AA4B73">
      <w:pPr>
        <w:pStyle w:val="Textodecuerpo"/>
        <w:rPr>
          <w:rFonts w:ascii="Calibri" w:hAnsi="Calibri" w:cs="Calibri"/>
        </w:rPr>
      </w:pP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18"/>
        <w:gridCol w:w="6410"/>
      </w:tblGrid>
      <w:tr w:rsidR="00AA4B73" w:rsidRPr="00086EDE" w14:paraId="345B899D" w14:textId="77777777" w:rsidTr="00BC07B7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F07F96" w14:textId="77777777" w:rsidR="00AA4B73" w:rsidRPr="00086EDE" w:rsidRDefault="00AA4B73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99C" w:rsidRPr="00086EDE" w14:paraId="33E99FDE" w14:textId="77777777" w:rsidTr="00BC07B7">
        <w:trPr>
          <w:trHeight w:val="1353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bottom"/>
          </w:tcPr>
          <w:p w14:paraId="36BB29FF" w14:textId="77777777" w:rsidR="00BF65E6" w:rsidRDefault="00BF65E6">
            <w:pPr>
              <w:pStyle w:val="Textodecuerpo"/>
              <w:rPr>
                <w:rFonts w:ascii="Calibri" w:hAnsi="Calibri" w:cs="Calibri"/>
                <w:b/>
              </w:rPr>
            </w:pPr>
          </w:p>
          <w:p w14:paraId="4546ECEF" w14:textId="77777777" w:rsidR="005D199C" w:rsidRPr="00506301" w:rsidRDefault="005D199C" w:rsidP="00AF7123">
            <w:pPr>
              <w:pStyle w:val="Textodecuerpo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COMENTARIOS DE EVALUACIÓN</w:t>
            </w:r>
          </w:p>
          <w:p w14:paraId="4CFC69BC" w14:textId="77777777" w:rsidR="005D199C" w:rsidRPr="00506301" w:rsidRDefault="005D199C" w:rsidP="00BF65E6">
            <w:pPr>
              <w:pStyle w:val="Textodecuerpo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(</w:t>
            </w:r>
            <w:r w:rsidR="00BF65E6"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E</w:t>
            </w: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ste apartado puede </w:t>
            </w:r>
            <w:r w:rsidR="00BF65E6"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ser remitido</w:t>
            </w:r>
            <w:r w:rsidRPr="00506301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 a los autores)</w:t>
            </w:r>
          </w:p>
          <w:p w14:paraId="0A713422" w14:textId="77777777" w:rsidR="00BF65E6" w:rsidRPr="00086EDE" w:rsidRDefault="00BF65E6" w:rsidP="00BF65E6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AA4B73" w:rsidRPr="00086EDE" w14:paraId="47C605E4" w14:textId="77777777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24A6E53C" w14:textId="77777777" w:rsidR="00AA4B73" w:rsidRPr="00506301" w:rsidRDefault="00EB30D1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Sugerencias de corrección</w:t>
            </w:r>
          </w:p>
          <w:p w14:paraId="31B5039E" w14:textId="77777777" w:rsidR="005D199C" w:rsidRPr="00506301" w:rsidRDefault="005D199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  <w:p w14:paraId="08588F8E" w14:textId="77777777" w:rsidR="005D199C" w:rsidRPr="00506301" w:rsidRDefault="005D199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vAlign w:val="center"/>
          </w:tcPr>
          <w:p w14:paraId="4887F52E" w14:textId="77777777" w:rsidR="00AA4B73" w:rsidRDefault="00AA4B73">
            <w:pPr>
              <w:pStyle w:val="Textodecuerpo"/>
              <w:rPr>
                <w:rFonts w:ascii="Calibri" w:hAnsi="Calibri" w:cs="Calibri"/>
              </w:rPr>
            </w:pPr>
          </w:p>
          <w:p w14:paraId="22D5C133" w14:textId="77777777" w:rsidR="000C5B35" w:rsidRDefault="000C5B35">
            <w:pPr>
              <w:pStyle w:val="Textodecuerpo"/>
              <w:rPr>
                <w:rFonts w:ascii="Calibri" w:hAnsi="Calibri" w:cs="Calibri"/>
              </w:rPr>
            </w:pPr>
          </w:p>
          <w:p w14:paraId="7D61930C" w14:textId="77777777" w:rsidR="000C5B35" w:rsidRDefault="000C5B35">
            <w:pPr>
              <w:pStyle w:val="Textodecuerpo"/>
              <w:rPr>
                <w:rFonts w:ascii="Calibri" w:hAnsi="Calibri" w:cs="Calibri"/>
              </w:rPr>
            </w:pPr>
          </w:p>
          <w:p w14:paraId="2353252D" w14:textId="77777777" w:rsidR="000C5B35" w:rsidRPr="00086EDE" w:rsidRDefault="000C5B35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AA4B73" w:rsidRPr="00086EDE" w14:paraId="3B7E368F" w14:textId="77777777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12DCCDCE" w14:textId="77777777" w:rsidR="00AA4B73" w:rsidRPr="00506301" w:rsidRDefault="00EB30D1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Sugerencias de mejora</w:t>
            </w:r>
          </w:p>
          <w:p w14:paraId="3BD0005F" w14:textId="77777777" w:rsidR="005D199C" w:rsidRPr="00506301" w:rsidRDefault="005D199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  <w:p w14:paraId="35AB209E" w14:textId="77777777" w:rsidR="005D199C" w:rsidRPr="00506301" w:rsidRDefault="005D199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vAlign w:val="center"/>
          </w:tcPr>
          <w:p w14:paraId="010F1AA7" w14:textId="77777777" w:rsidR="00AA4B73" w:rsidRPr="00086EDE" w:rsidRDefault="00AA4B73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AA4B73" w:rsidRPr="00086EDE" w14:paraId="3624AC2B" w14:textId="77777777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73FFE723" w14:textId="77777777" w:rsidR="00AA4B73" w:rsidRPr="00506301" w:rsidRDefault="00EB30D1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Valoración general</w:t>
            </w:r>
          </w:p>
          <w:p w14:paraId="3B531131" w14:textId="77777777" w:rsidR="005D199C" w:rsidRPr="00506301" w:rsidRDefault="005D199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  <w:p w14:paraId="7CC758CB" w14:textId="77777777" w:rsidR="005D199C" w:rsidRPr="00506301" w:rsidRDefault="005D199C">
            <w:pPr>
              <w:pStyle w:val="Textodecuerp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EEECE1"/>
            <w:vAlign w:val="center"/>
          </w:tcPr>
          <w:p w14:paraId="06A65557" w14:textId="77777777" w:rsidR="00AA4B73" w:rsidRPr="00086EDE" w:rsidRDefault="00AA4B73">
            <w:pPr>
              <w:pStyle w:val="Textodecuerpo"/>
              <w:rPr>
                <w:rFonts w:ascii="Calibri" w:hAnsi="Calibri" w:cs="Calibri"/>
              </w:rPr>
            </w:pPr>
          </w:p>
        </w:tc>
      </w:tr>
      <w:tr w:rsidR="00AA4B73" w:rsidRPr="00086EDE" w14:paraId="33BEA022" w14:textId="77777777" w:rsidTr="00B9257A">
        <w:tc>
          <w:tcPr>
            <w:tcW w:w="2518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bottom"/>
          </w:tcPr>
          <w:p w14:paraId="37EDC4FD" w14:textId="77777777" w:rsidR="00AA4B73" w:rsidRPr="00506301" w:rsidRDefault="00BF65E6">
            <w:pPr>
              <w:pStyle w:val="Textodecuerpo"/>
              <w:rPr>
                <w:rFonts w:ascii="Calibri" w:hAnsi="Calibri" w:cs="Calibri"/>
                <w:color w:val="1F497D"/>
              </w:rPr>
            </w:pPr>
            <w:r w:rsidRPr="00506301">
              <w:rPr>
                <w:rFonts w:ascii="Calibri" w:hAnsi="Calibri" w:cs="Calibri"/>
                <w:color w:val="1F497D"/>
              </w:rPr>
              <w:t>Otros</w:t>
            </w:r>
          </w:p>
        </w:tc>
        <w:tc>
          <w:tcPr>
            <w:tcW w:w="6410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37AAEFCF" w14:textId="77777777" w:rsidR="00AA4B73" w:rsidRPr="00086EDE" w:rsidRDefault="00AA4B73">
            <w:pPr>
              <w:pStyle w:val="Textodecuerpo"/>
              <w:rPr>
                <w:rFonts w:ascii="Calibri" w:hAnsi="Calibri" w:cs="Calibri"/>
              </w:rPr>
            </w:pPr>
          </w:p>
        </w:tc>
      </w:tr>
    </w:tbl>
    <w:p w14:paraId="3311FA37" w14:textId="77777777" w:rsidR="000C5B35" w:rsidRDefault="000C5B35"/>
    <w:p w14:paraId="53B8DCDB" w14:textId="77777777" w:rsidR="00131A05" w:rsidRDefault="00131A05">
      <w:r>
        <w:br w:type="page"/>
      </w:r>
    </w:p>
    <w:p w14:paraId="75FDA555" w14:textId="77777777" w:rsidR="00131A05" w:rsidRDefault="00131A05"/>
    <w:p w14:paraId="1EBC9DAD" w14:textId="77777777" w:rsidR="00131A05" w:rsidRDefault="00131A05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39"/>
        <w:gridCol w:w="757"/>
        <w:gridCol w:w="1083"/>
        <w:gridCol w:w="760"/>
        <w:gridCol w:w="918"/>
        <w:gridCol w:w="641"/>
        <w:gridCol w:w="854"/>
        <w:gridCol w:w="1131"/>
      </w:tblGrid>
      <w:tr w:rsidR="00131A05" w:rsidRPr="00A45FEB" w14:paraId="7CE36D9A" w14:textId="77777777" w:rsidTr="00506301">
        <w:tc>
          <w:tcPr>
            <w:tcW w:w="8897" w:type="dxa"/>
            <w:gridSpan w:val="9"/>
          </w:tcPr>
          <w:p w14:paraId="44F9A9A0" w14:textId="77777777" w:rsidR="00A45FEB" w:rsidRPr="00201F0B" w:rsidRDefault="00131A05" w:rsidP="00AF712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ORIGINALIDAD Y RELEVANCIA</w:t>
            </w:r>
            <w:r w:rsidR="00A45FEB"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 </w:t>
            </w:r>
          </w:p>
          <w:p w14:paraId="38ED264F" w14:textId="77777777" w:rsidR="00131A05" w:rsidRPr="00A45FEB" w:rsidRDefault="00A45FEB" w:rsidP="00A45FEB">
            <w:pPr>
              <w:ind w:left="408"/>
              <w:rPr>
                <w:rFonts w:ascii="Calibri" w:hAnsi="Calibri" w:cs="Calibri"/>
                <w:b/>
              </w:rPr>
            </w:pPr>
            <w:r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(marcar con una x a la derecha de la opción)</w:t>
            </w:r>
          </w:p>
        </w:tc>
      </w:tr>
      <w:tr w:rsidR="00D834F9" w:rsidRPr="00601804" w14:paraId="19AB4DF0" w14:textId="77777777" w:rsidTr="00506301">
        <w:tc>
          <w:tcPr>
            <w:tcW w:w="8897" w:type="dxa"/>
            <w:gridSpan w:val="9"/>
          </w:tcPr>
          <w:p w14:paraId="3BF0A308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5CC" w:rsidRPr="00601804" w14:paraId="33317198" w14:textId="77777777" w:rsidTr="00C305CC">
        <w:tc>
          <w:tcPr>
            <w:tcW w:w="2753" w:type="dxa"/>
            <w:gridSpan w:val="2"/>
            <w:tcBorders>
              <w:right w:val="single" w:sz="4" w:space="0" w:color="auto"/>
            </w:tcBorders>
          </w:tcPr>
          <w:p w14:paraId="5BD9B678" w14:textId="77777777"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Máxima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EEECE1"/>
          </w:tcPr>
          <w:p w14:paraId="4A3A01F8" w14:textId="77777777" w:rsidR="00C305CC" w:rsidRPr="00601804" w:rsidRDefault="00C305CC" w:rsidP="00C305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14:paraId="2E6A61E9" w14:textId="77777777"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Alta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423AE0D1" w14:textId="77777777"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8" w:space="0" w:color="auto"/>
              <w:right w:val="single" w:sz="4" w:space="0" w:color="auto"/>
            </w:tcBorders>
          </w:tcPr>
          <w:p w14:paraId="67CF7C1A" w14:textId="77777777"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Media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EEECE1"/>
          </w:tcPr>
          <w:p w14:paraId="1DD8EAE8" w14:textId="77777777" w:rsidR="00C305CC" w:rsidRPr="00601804" w:rsidRDefault="00C305CC" w:rsidP="004F04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5B88A9E" w14:textId="77777777" w:rsidR="00C305CC" w:rsidRPr="00506301" w:rsidRDefault="00C305CC" w:rsidP="004F0493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Baja     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EEECE1"/>
          </w:tcPr>
          <w:p w14:paraId="33AA9C0D" w14:textId="77777777"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14:paraId="684BF38E" w14:textId="77777777" w:rsidTr="00506301">
        <w:tc>
          <w:tcPr>
            <w:tcW w:w="8897" w:type="dxa"/>
            <w:gridSpan w:val="9"/>
            <w:tcBorders>
              <w:left w:val="nil"/>
              <w:right w:val="nil"/>
            </w:tcBorders>
          </w:tcPr>
          <w:p w14:paraId="0ADFAA04" w14:textId="77777777" w:rsidR="00D834F9" w:rsidRPr="00601804" w:rsidRDefault="00D834F9" w:rsidP="00131A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8A0E1B" w14:textId="77777777" w:rsidR="00D834F9" w:rsidRPr="00601804" w:rsidRDefault="00D834F9" w:rsidP="00D834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34F9" w:rsidRPr="00601804" w14:paraId="4B6C0405" w14:textId="77777777" w:rsidTr="00506301">
        <w:tc>
          <w:tcPr>
            <w:tcW w:w="8897" w:type="dxa"/>
            <w:gridSpan w:val="9"/>
          </w:tcPr>
          <w:p w14:paraId="44CB6EF2" w14:textId="77777777" w:rsidR="00D834F9" w:rsidRPr="00506301" w:rsidRDefault="00D834F9" w:rsidP="00D834F9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VALORACIÓN DEL TRABAJO</w:t>
            </w:r>
          </w:p>
        </w:tc>
      </w:tr>
      <w:tr w:rsidR="00D834F9" w:rsidRPr="00601804" w14:paraId="6481AF5E" w14:textId="77777777" w:rsidTr="00506301">
        <w:tc>
          <w:tcPr>
            <w:tcW w:w="8897" w:type="dxa"/>
            <w:gridSpan w:val="9"/>
          </w:tcPr>
          <w:p w14:paraId="09E2FFF2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5CC" w:rsidRPr="00601804" w14:paraId="255E5D07" w14:textId="77777777" w:rsidTr="00C305CC">
        <w:tc>
          <w:tcPr>
            <w:tcW w:w="2714" w:type="dxa"/>
            <w:tcBorders>
              <w:right w:val="single" w:sz="4" w:space="0" w:color="auto"/>
            </w:tcBorders>
          </w:tcPr>
          <w:p w14:paraId="5E319BCA" w14:textId="77777777" w:rsidR="00C305CC" w:rsidRPr="00506301" w:rsidRDefault="00C305CC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 Máxima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14:paraId="30326AC7" w14:textId="77777777" w:rsidR="00C305CC" w:rsidRPr="00506301" w:rsidRDefault="00C305CC" w:rsidP="00C305CC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9371855" w14:textId="77777777" w:rsidR="00C305CC" w:rsidRPr="00601804" w:rsidRDefault="00C305CC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Alta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EEECE1"/>
          </w:tcPr>
          <w:p w14:paraId="71AD25A8" w14:textId="77777777"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A8A8164" w14:textId="77777777" w:rsidR="00C305CC" w:rsidRPr="00601804" w:rsidRDefault="00C305CC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Media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EEECE1"/>
          </w:tcPr>
          <w:p w14:paraId="4E928769" w14:textId="77777777"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66195D1" w14:textId="77777777" w:rsidR="00C305CC" w:rsidRPr="00601804" w:rsidRDefault="00C305CC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Baja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EEECE1"/>
          </w:tcPr>
          <w:p w14:paraId="48BD687D" w14:textId="77777777" w:rsidR="00C305CC" w:rsidRPr="00601804" w:rsidRDefault="00C305CC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39250" w14:textId="77777777" w:rsidR="00131A05" w:rsidRPr="00601804" w:rsidRDefault="00131A05">
      <w:pPr>
        <w:rPr>
          <w:rFonts w:ascii="Calibri" w:hAnsi="Calibri" w:cs="Calibri"/>
          <w:sz w:val="22"/>
          <w:szCs w:val="22"/>
        </w:rPr>
      </w:pPr>
    </w:p>
    <w:p w14:paraId="5FB0C673" w14:textId="77777777" w:rsidR="00131A05" w:rsidRPr="00601804" w:rsidRDefault="00131A05">
      <w:pPr>
        <w:rPr>
          <w:rFonts w:ascii="Calibri" w:hAnsi="Calibri" w:cs="Calibri"/>
          <w:sz w:val="22"/>
          <w:szCs w:val="2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83"/>
        <w:gridCol w:w="13"/>
        <w:gridCol w:w="747"/>
        <w:gridCol w:w="981"/>
        <w:gridCol w:w="13"/>
        <w:gridCol w:w="849"/>
        <w:gridCol w:w="850"/>
        <w:gridCol w:w="851"/>
      </w:tblGrid>
      <w:tr w:rsidR="00131A05" w:rsidRPr="00601804" w14:paraId="4E00A9D7" w14:textId="77777777" w:rsidTr="00506301">
        <w:tc>
          <w:tcPr>
            <w:tcW w:w="8897" w:type="dxa"/>
            <w:gridSpan w:val="9"/>
          </w:tcPr>
          <w:p w14:paraId="1BBA1D3F" w14:textId="77777777" w:rsidR="00131A05" w:rsidRPr="00201F0B" w:rsidRDefault="00131A05" w:rsidP="00AF712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201F0B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RESUMEN DE EVALUACIÓN</w:t>
            </w:r>
          </w:p>
        </w:tc>
      </w:tr>
      <w:tr w:rsidR="00D834F9" w:rsidRPr="00601804" w14:paraId="6F3AB85A" w14:textId="77777777" w:rsidTr="00506301">
        <w:tc>
          <w:tcPr>
            <w:tcW w:w="3510" w:type="dxa"/>
          </w:tcPr>
          <w:p w14:paraId="0A80808A" w14:textId="77777777"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Aceptar</w:t>
            </w:r>
          </w:p>
        </w:tc>
        <w:tc>
          <w:tcPr>
            <w:tcW w:w="1843" w:type="dxa"/>
            <w:gridSpan w:val="3"/>
            <w:shd w:val="clear" w:color="auto" w:fill="EEECE1"/>
          </w:tcPr>
          <w:p w14:paraId="7ECFE307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14:paraId="08458CE4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14:paraId="24A5EAC9" w14:textId="77777777" w:rsidTr="00506301">
        <w:tc>
          <w:tcPr>
            <w:tcW w:w="3510" w:type="dxa"/>
          </w:tcPr>
          <w:p w14:paraId="3ABF575F" w14:textId="77777777"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Aceptar con correcciones</w:t>
            </w:r>
          </w:p>
        </w:tc>
        <w:tc>
          <w:tcPr>
            <w:tcW w:w="1843" w:type="dxa"/>
            <w:gridSpan w:val="3"/>
            <w:shd w:val="clear" w:color="auto" w:fill="EEECE1"/>
          </w:tcPr>
          <w:p w14:paraId="5987A8F5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14:paraId="4469A9DA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14:paraId="72E1E85F" w14:textId="77777777" w:rsidTr="00506301">
        <w:tc>
          <w:tcPr>
            <w:tcW w:w="3510" w:type="dxa"/>
          </w:tcPr>
          <w:p w14:paraId="0C2CEBA7" w14:textId="77777777"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Rehacer (nueva evaluación)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14:paraId="325915D9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Parcial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shd w:val="clear" w:color="auto" w:fill="EEECE1"/>
          </w:tcPr>
          <w:p w14:paraId="1EA7F7CE" w14:textId="77777777" w:rsidR="00D834F9" w:rsidRPr="00601804" w:rsidRDefault="00D834F9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14:paraId="2CDA68BD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Total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14:paraId="51F0D866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FAAB4AC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14:paraId="1C63D8B8" w14:textId="77777777" w:rsidTr="00506301">
        <w:tc>
          <w:tcPr>
            <w:tcW w:w="3510" w:type="dxa"/>
          </w:tcPr>
          <w:p w14:paraId="5F9C8610" w14:textId="77777777"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Rechazar</w:t>
            </w:r>
          </w:p>
        </w:tc>
        <w:tc>
          <w:tcPr>
            <w:tcW w:w="1843" w:type="dxa"/>
            <w:gridSpan w:val="3"/>
          </w:tcPr>
          <w:p w14:paraId="12CFEFE7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14:paraId="4E332D76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301" w:rsidRPr="00601804" w14:paraId="633D6B2B" w14:textId="77777777" w:rsidTr="00506301">
        <w:tc>
          <w:tcPr>
            <w:tcW w:w="3510" w:type="dxa"/>
          </w:tcPr>
          <w:p w14:paraId="3D7DBDF2" w14:textId="77777777" w:rsidR="00506301" w:rsidRPr="00506301" w:rsidRDefault="00506301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Prioridad de publicación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BECC21C" w14:textId="77777777"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Alta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14:paraId="64DF73CD" w14:textId="77777777" w:rsidR="00506301" w:rsidRPr="00601804" w:rsidRDefault="00506301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B6A722F" w14:textId="77777777"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Media</w:t>
            </w:r>
            <w:r w:rsidRPr="006018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EEECE1"/>
          </w:tcPr>
          <w:p w14:paraId="6DAB78CC" w14:textId="77777777" w:rsidR="00506301" w:rsidRPr="00601804" w:rsidRDefault="00506301" w:rsidP="00D834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461089" w14:textId="77777777"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Baja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EEECE1"/>
          </w:tcPr>
          <w:p w14:paraId="28F53D4D" w14:textId="77777777" w:rsidR="00506301" w:rsidRPr="00601804" w:rsidRDefault="00506301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4F9" w:rsidRPr="00601804" w14:paraId="62FAD09E" w14:textId="77777777" w:rsidTr="00506301">
        <w:tc>
          <w:tcPr>
            <w:tcW w:w="3510" w:type="dxa"/>
          </w:tcPr>
          <w:p w14:paraId="4645334D" w14:textId="77777777" w:rsidR="00D834F9" w:rsidRPr="00506301" w:rsidRDefault="00D834F9" w:rsidP="00131A0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506301">
              <w:rPr>
                <w:rFonts w:ascii="Calibri" w:hAnsi="Calibri" w:cs="Calibri"/>
                <w:color w:val="1F497D"/>
                <w:sz w:val="22"/>
                <w:szCs w:val="22"/>
              </w:rPr>
              <w:t>Otras consideraciones</w:t>
            </w:r>
          </w:p>
        </w:tc>
        <w:tc>
          <w:tcPr>
            <w:tcW w:w="5387" w:type="dxa"/>
            <w:gridSpan w:val="8"/>
            <w:shd w:val="clear" w:color="auto" w:fill="EEECE1"/>
          </w:tcPr>
          <w:p w14:paraId="67CDF347" w14:textId="77777777" w:rsidR="00D834F9" w:rsidRPr="00601804" w:rsidRDefault="00D834F9" w:rsidP="00131A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2237D5" w14:textId="77777777" w:rsidR="00131A05" w:rsidRPr="00A45FEB" w:rsidRDefault="00131A05">
      <w:pPr>
        <w:rPr>
          <w:rFonts w:ascii="Calibri" w:hAnsi="Calibri" w:cs="Calibri"/>
        </w:rPr>
      </w:pPr>
    </w:p>
    <w:p w14:paraId="7AC4B892" w14:textId="77777777" w:rsidR="00201F0B" w:rsidRDefault="00201F0B" w:rsidP="00201F0B">
      <w:pPr>
        <w:pStyle w:val="Ttulo3"/>
        <w:jc w:val="both"/>
        <w:rPr>
          <w:color w:val="365F91" w:themeColor="accent1" w:themeShade="BF"/>
        </w:rPr>
      </w:pPr>
    </w:p>
    <w:p w14:paraId="67E9C334" w14:textId="77777777" w:rsidR="00201F0B" w:rsidRDefault="00201F0B" w:rsidP="00201F0B">
      <w:pPr>
        <w:pStyle w:val="Ttulo3"/>
        <w:jc w:val="both"/>
        <w:rPr>
          <w:color w:val="365F91" w:themeColor="accent1" w:themeShade="BF"/>
        </w:rPr>
      </w:pPr>
      <w:r w:rsidRPr="00201F0B">
        <w:rPr>
          <w:color w:val="365F91" w:themeColor="accent1" w:themeShade="BF"/>
        </w:rPr>
        <w:t>DECLARACIÓN DE CONFLICTO DE INTERESES</w:t>
      </w:r>
    </w:p>
    <w:p w14:paraId="0DF2A000" w14:textId="77777777" w:rsidR="00201F0B" w:rsidRPr="00201F0B" w:rsidRDefault="00201F0B" w:rsidP="00201F0B">
      <w:pPr>
        <w:rPr>
          <w:lang w:val="es-ES_tradnl" w:eastAsia="ja-JP" w:bidi="ar-SA"/>
        </w:rPr>
      </w:pPr>
    </w:p>
    <w:p w14:paraId="2FF0C803" w14:textId="77777777" w:rsidR="00201F0B" w:rsidRDefault="00201F0B" w:rsidP="00201F0B">
      <w:pPr>
        <w:jc w:val="both"/>
      </w:pPr>
      <w:r>
        <w:t>Si la persona que realiza la evaluación, ha mantenido una relación actual o pasada con cualesquiera instituciones o personas relacionadas con el manuscrito que pudiera dar lugar a un conflicto de intereses, debe reflejarlo en las siguientes líneas.</w:t>
      </w:r>
    </w:p>
    <w:p w14:paraId="4335F4C7" w14:textId="77777777" w:rsidR="00131A05" w:rsidRPr="00A45FEB" w:rsidRDefault="00131A05">
      <w:pPr>
        <w:rPr>
          <w:rFonts w:ascii="Calibri" w:hAnsi="Calibri" w:cs="Calibri"/>
        </w:rPr>
      </w:pPr>
    </w:p>
    <w:p w14:paraId="07FC6065" w14:textId="77777777" w:rsidR="00131A05" w:rsidRPr="00A45FEB" w:rsidRDefault="00131A05">
      <w:pPr>
        <w:rPr>
          <w:rFonts w:ascii="Calibri" w:hAnsi="Calibri" w:cs="Calibri"/>
        </w:rPr>
      </w:pPr>
    </w:p>
    <w:p w14:paraId="780ABDF5" w14:textId="77777777" w:rsidR="00131A05" w:rsidRPr="00506301" w:rsidRDefault="00131A05">
      <w:pPr>
        <w:rPr>
          <w:rFonts w:ascii="Calibri" w:hAnsi="Calibri" w:cs="Calibri"/>
          <w:b/>
          <w:color w:val="1F497D"/>
        </w:rPr>
      </w:pPr>
    </w:p>
    <w:p w14:paraId="4F2653D8" w14:textId="77777777" w:rsidR="00131A05" w:rsidRPr="00506301" w:rsidRDefault="00131A05" w:rsidP="00131A05">
      <w:pPr>
        <w:rPr>
          <w:rFonts w:ascii="Calibri" w:hAnsi="Calibri" w:cs="Calibri"/>
          <w:b/>
          <w:color w:val="1F497D"/>
        </w:rPr>
      </w:pPr>
      <w:r w:rsidRPr="00506301">
        <w:rPr>
          <w:rFonts w:ascii="Calibri" w:hAnsi="Calibri" w:cs="Calibri"/>
          <w:b/>
          <w:color w:val="1F497D"/>
        </w:rPr>
        <w:t xml:space="preserve">Fecha y firma: </w:t>
      </w:r>
    </w:p>
    <w:p w14:paraId="0C6B586B" w14:textId="77777777" w:rsidR="00131A05" w:rsidRPr="00717B28" w:rsidRDefault="00131A05">
      <w:pPr>
        <w:rPr>
          <w:rFonts w:ascii="Calibri" w:hAnsi="Calibri" w:cs="Calibri"/>
          <w:b/>
        </w:rPr>
      </w:pPr>
    </w:p>
    <w:sectPr w:rsidR="00131A05" w:rsidRPr="00717B28" w:rsidSect="00CC5DC8">
      <w:footerReference w:type="default" r:id="rId8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329C1" w14:textId="77777777" w:rsidR="00323AA6" w:rsidRDefault="00323AA6">
      <w:r>
        <w:separator/>
      </w:r>
    </w:p>
  </w:endnote>
  <w:endnote w:type="continuationSeparator" w:id="0">
    <w:p w14:paraId="56063AF6" w14:textId="77777777" w:rsidR="00323AA6" w:rsidRDefault="0032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4A83" w14:textId="77777777" w:rsidR="00AA4B73" w:rsidRPr="00C049B9" w:rsidRDefault="00AA4B73">
    <w:pPr>
      <w:pStyle w:val="Piedepgina"/>
      <w:jc w:val="center"/>
      <w:rPr>
        <w:rFonts w:ascii="Calibri" w:hAnsi="Calibri"/>
        <w:b/>
        <w:bCs/>
        <w:sz w:val="20"/>
        <w:szCs w:val="20"/>
      </w:rPr>
    </w:pPr>
    <w:r w:rsidRPr="00C049B9">
      <w:rPr>
        <w:rFonts w:ascii="Calibri" w:hAnsi="Calibri"/>
        <w:b/>
        <w:bCs/>
        <w:sz w:val="20"/>
        <w:szCs w:val="20"/>
      </w:rPr>
      <w:t xml:space="preserve">Página </w:t>
    </w:r>
    <w:r w:rsidR="00A26CCD" w:rsidRPr="00C049B9">
      <w:rPr>
        <w:rFonts w:ascii="Calibri" w:hAnsi="Calibri"/>
        <w:b/>
        <w:bCs/>
        <w:sz w:val="20"/>
        <w:szCs w:val="20"/>
      </w:rPr>
      <w:fldChar w:fldCharType="begin"/>
    </w:r>
    <w:r w:rsidRPr="00C049B9">
      <w:rPr>
        <w:rFonts w:ascii="Calibri" w:hAnsi="Calibri"/>
        <w:b/>
        <w:bCs/>
        <w:sz w:val="20"/>
        <w:szCs w:val="20"/>
      </w:rPr>
      <w:instrText xml:space="preserve"> PAGE </w:instrText>
    </w:r>
    <w:r w:rsidR="00A26CCD" w:rsidRPr="00C049B9">
      <w:rPr>
        <w:rFonts w:ascii="Calibri" w:hAnsi="Calibri"/>
        <w:b/>
        <w:bCs/>
        <w:sz w:val="20"/>
        <w:szCs w:val="20"/>
      </w:rPr>
      <w:fldChar w:fldCharType="separate"/>
    </w:r>
    <w:r w:rsidR="005546FA">
      <w:rPr>
        <w:rFonts w:ascii="Calibri" w:hAnsi="Calibri"/>
        <w:b/>
        <w:bCs/>
        <w:noProof/>
        <w:sz w:val="20"/>
        <w:szCs w:val="20"/>
      </w:rPr>
      <w:t>1</w:t>
    </w:r>
    <w:r w:rsidR="00A26CCD" w:rsidRPr="00C049B9">
      <w:rPr>
        <w:rFonts w:ascii="Calibri" w:hAnsi="Calibri"/>
        <w:b/>
        <w:bCs/>
        <w:sz w:val="20"/>
        <w:szCs w:val="20"/>
      </w:rPr>
      <w:fldChar w:fldCharType="end"/>
    </w:r>
    <w:r w:rsidRPr="00C049B9">
      <w:rPr>
        <w:rFonts w:ascii="Calibri" w:hAnsi="Calibri"/>
        <w:b/>
        <w:bCs/>
        <w:sz w:val="20"/>
        <w:szCs w:val="20"/>
      </w:rPr>
      <w:t xml:space="preserve"> de </w:t>
    </w:r>
    <w:r w:rsidR="00A26CCD" w:rsidRPr="00C049B9">
      <w:rPr>
        <w:rFonts w:ascii="Calibri" w:hAnsi="Calibri"/>
        <w:b/>
        <w:bCs/>
        <w:sz w:val="20"/>
        <w:szCs w:val="20"/>
      </w:rPr>
      <w:fldChar w:fldCharType="begin"/>
    </w:r>
    <w:r w:rsidRPr="00C049B9">
      <w:rPr>
        <w:rFonts w:ascii="Calibri" w:hAnsi="Calibri"/>
        <w:b/>
        <w:bCs/>
        <w:sz w:val="20"/>
        <w:szCs w:val="20"/>
      </w:rPr>
      <w:instrText xml:space="preserve"> NUMPAGES </w:instrText>
    </w:r>
    <w:r w:rsidR="00A26CCD" w:rsidRPr="00C049B9">
      <w:rPr>
        <w:rFonts w:ascii="Calibri" w:hAnsi="Calibri"/>
        <w:b/>
        <w:bCs/>
        <w:sz w:val="20"/>
        <w:szCs w:val="20"/>
      </w:rPr>
      <w:fldChar w:fldCharType="separate"/>
    </w:r>
    <w:r w:rsidR="005546FA">
      <w:rPr>
        <w:rFonts w:ascii="Calibri" w:hAnsi="Calibri"/>
        <w:b/>
        <w:bCs/>
        <w:noProof/>
        <w:sz w:val="20"/>
        <w:szCs w:val="20"/>
      </w:rPr>
      <w:t>4</w:t>
    </w:r>
    <w:r w:rsidR="00A26CCD" w:rsidRPr="00C049B9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BB746" w14:textId="77777777" w:rsidR="00323AA6" w:rsidRDefault="00323AA6">
      <w:r>
        <w:separator/>
      </w:r>
    </w:p>
  </w:footnote>
  <w:footnote w:type="continuationSeparator" w:id="0">
    <w:p w14:paraId="096BFD7E" w14:textId="77777777" w:rsidR="00323AA6" w:rsidRDefault="0032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19F"/>
    <w:multiLevelType w:val="hybridMultilevel"/>
    <w:tmpl w:val="CB889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7D43"/>
    <w:multiLevelType w:val="multilevel"/>
    <w:tmpl w:val="8E666050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0C1"/>
    <w:rsid w:val="00001178"/>
    <w:rsid w:val="0000303B"/>
    <w:rsid w:val="000708AF"/>
    <w:rsid w:val="00086EDE"/>
    <w:rsid w:val="000B1C28"/>
    <w:rsid w:val="000C5B35"/>
    <w:rsid w:val="000F35C3"/>
    <w:rsid w:val="00107D75"/>
    <w:rsid w:val="00131A05"/>
    <w:rsid w:val="00166395"/>
    <w:rsid w:val="00170ACA"/>
    <w:rsid w:val="0018192A"/>
    <w:rsid w:val="001D7857"/>
    <w:rsid w:val="001F3755"/>
    <w:rsid w:val="00201F0B"/>
    <w:rsid w:val="00252145"/>
    <w:rsid w:val="00273BEE"/>
    <w:rsid w:val="002810C1"/>
    <w:rsid w:val="002833BC"/>
    <w:rsid w:val="00316831"/>
    <w:rsid w:val="00323AA6"/>
    <w:rsid w:val="003455BF"/>
    <w:rsid w:val="0037227E"/>
    <w:rsid w:val="003A2A1E"/>
    <w:rsid w:val="003A7FA3"/>
    <w:rsid w:val="00434391"/>
    <w:rsid w:val="00495919"/>
    <w:rsid w:val="004E2F01"/>
    <w:rsid w:val="004F0493"/>
    <w:rsid w:val="004F0EF3"/>
    <w:rsid w:val="004F2A3F"/>
    <w:rsid w:val="00506301"/>
    <w:rsid w:val="005546FA"/>
    <w:rsid w:val="00577387"/>
    <w:rsid w:val="005C11DC"/>
    <w:rsid w:val="005D199C"/>
    <w:rsid w:val="00601804"/>
    <w:rsid w:val="00635BAE"/>
    <w:rsid w:val="00654D45"/>
    <w:rsid w:val="006562A8"/>
    <w:rsid w:val="006709DF"/>
    <w:rsid w:val="00685EA6"/>
    <w:rsid w:val="00717B28"/>
    <w:rsid w:val="007407FA"/>
    <w:rsid w:val="007658F1"/>
    <w:rsid w:val="007705D7"/>
    <w:rsid w:val="00770FA2"/>
    <w:rsid w:val="00783076"/>
    <w:rsid w:val="00804260"/>
    <w:rsid w:val="0083475D"/>
    <w:rsid w:val="00844946"/>
    <w:rsid w:val="0088511D"/>
    <w:rsid w:val="00982DD8"/>
    <w:rsid w:val="009A4E61"/>
    <w:rsid w:val="009E5217"/>
    <w:rsid w:val="00A057D9"/>
    <w:rsid w:val="00A061CB"/>
    <w:rsid w:val="00A07ABC"/>
    <w:rsid w:val="00A26CCD"/>
    <w:rsid w:val="00A45FEB"/>
    <w:rsid w:val="00A646A1"/>
    <w:rsid w:val="00A66772"/>
    <w:rsid w:val="00A90796"/>
    <w:rsid w:val="00A90C16"/>
    <w:rsid w:val="00A93C3E"/>
    <w:rsid w:val="00AA0F23"/>
    <w:rsid w:val="00AA4B73"/>
    <w:rsid w:val="00AF7123"/>
    <w:rsid w:val="00B17FCF"/>
    <w:rsid w:val="00B41E3E"/>
    <w:rsid w:val="00B9257A"/>
    <w:rsid w:val="00BB11BF"/>
    <w:rsid w:val="00BC07B7"/>
    <w:rsid w:val="00BF65E6"/>
    <w:rsid w:val="00C049B9"/>
    <w:rsid w:val="00C05905"/>
    <w:rsid w:val="00C305CC"/>
    <w:rsid w:val="00C30A71"/>
    <w:rsid w:val="00C754A9"/>
    <w:rsid w:val="00CA2EB8"/>
    <w:rsid w:val="00CB07D2"/>
    <w:rsid w:val="00CC5DC8"/>
    <w:rsid w:val="00CD63FE"/>
    <w:rsid w:val="00CF0130"/>
    <w:rsid w:val="00CF1418"/>
    <w:rsid w:val="00D56D22"/>
    <w:rsid w:val="00D776F1"/>
    <w:rsid w:val="00D80BFD"/>
    <w:rsid w:val="00D81B67"/>
    <w:rsid w:val="00D834F9"/>
    <w:rsid w:val="00DE2A08"/>
    <w:rsid w:val="00E176D8"/>
    <w:rsid w:val="00E17E57"/>
    <w:rsid w:val="00E31D39"/>
    <w:rsid w:val="00E448EC"/>
    <w:rsid w:val="00E61266"/>
    <w:rsid w:val="00E642B2"/>
    <w:rsid w:val="00EB30D1"/>
    <w:rsid w:val="00ED791A"/>
    <w:rsid w:val="00EF2093"/>
    <w:rsid w:val="00F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1E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46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844946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946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_tradnl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494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44946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844946"/>
    <w:rPr>
      <w:rFonts w:ascii="Arial" w:hAnsi="Arial" w:cs="Arial"/>
      <w:sz w:val="22"/>
      <w:szCs w:val="22"/>
    </w:rPr>
  </w:style>
  <w:style w:type="paragraph" w:styleId="Textodecuerpo2">
    <w:name w:val="Body Text 2"/>
    <w:basedOn w:val="Normal"/>
    <w:rsid w:val="00844946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844946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84494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4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31A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0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\Departam\CuadPrehGr\CuadPrehGr%2021%202011\Cuad%2021%20referring\Form.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\Documentos\Departam\CuadPrehGr\CuadPrehGr 21 2011\Cuad 21 referring\Form...dotx</Template>
  <TotalTime>32</TotalTime>
  <Pages>4</Pages>
  <Words>540</Words>
  <Characters>2971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Imprima y llévese una copia de este formulario para su viaje</vt:lpstr>
      <vt:lpstr>Imprima y llévese una copia de este formulario para su viaje</vt:lpstr>
    </vt:vector>
  </TitlesOfParts>
  <Company>Microsoft Corporation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Imprima y llévese una copia de este formulario para su viaje</dc:title>
  <dc:creator>Nombre de usuario</dc:creator>
  <cp:lastModifiedBy>betacabinet</cp:lastModifiedBy>
  <cp:revision>4</cp:revision>
  <cp:lastPrinted>2002-04-02T08:58:00Z</cp:lastPrinted>
  <dcterms:created xsi:type="dcterms:W3CDTF">2013-04-22T08:17:00Z</dcterms:created>
  <dcterms:modified xsi:type="dcterms:W3CDTF">2016-04-15T07:11:00Z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3082</vt:lpwstr>
  </property>
</Properties>
</file>